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3E" w:rsidRPr="0083353E" w:rsidRDefault="0083353E" w:rsidP="0083353E">
      <w:pPr>
        <w:pStyle w:val="Heading8"/>
        <w:rPr>
          <w:sz w:val="36"/>
          <w:szCs w:val="36"/>
        </w:rPr>
      </w:pPr>
      <w:r w:rsidRPr="0083353E">
        <w:rPr>
          <w:sz w:val="36"/>
          <w:szCs w:val="36"/>
        </w:rPr>
        <w:t>Expression of Interest</w:t>
      </w:r>
    </w:p>
    <w:p w:rsidR="0083353E" w:rsidRDefault="0083353E" w:rsidP="00E014A0">
      <w:pPr>
        <w:pStyle w:val="Heading8"/>
        <w:spacing w:before="0"/>
      </w:pPr>
    </w:p>
    <w:p w:rsidR="0083353E" w:rsidRDefault="0083353E" w:rsidP="00E014A0">
      <w:pPr>
        <w:pStyle w:val="Heading8"/>
        <w:spacing w:before="0"/>
      </w:pPr>
      <w:r>
        <w:t>Please complete the form below to register your interest in applying for a place(s) for your child(ren) at our School.</w:t>
      </w:r>
    </w:p>
    <w:tbl>
      <w:tblPr>
        <w:tblStyle w:val="TableGrid"/>
        <w:tblW w:w="0" w:type="auto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"/>
        <w:gridCol w:w="2341"/>
        <w:gridCol w:w="383"/>
        <w:gridCol w:w="446"/>
        <w:gridCol w:w="409"/>
        <w:gridCol w:w="1080"/>
        <w:gridCol w:w="1018"/>
        <w:gridCol w:w="153"/>
        <w:gridCol w:w="293"/>
        <w:gridCol w:w="1397"/>
        <w:gridCol w:w="2082"/>
      </w:tblGrid>
      <w:tr w:rsidR="0083353E" w:rsidRPr="0083353E" w:rsidTr="007F5BAD">
        <w:trPr>
          <w:gridBefore w:val="1"/>
          <w:wBefore w:w="27" w:type="dxa"/>
        </w:trPr>
        <w:tc>
          <w:tcPr>
            <w:tcW w:w="2341" w:type="dxa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83353E">
              <w:t>Your name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bookmarkStart w:id="0" w:name="_GoBack"/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bookmarkEnd w:id="0"/>
            <w:r w:rsidRPr="00D7039D">
              <w:fldChar w:fldCharType="end"/>
            </w:r>
          </w:p>
        </w:tc>
      </w:tr>
      <w:tr w:rsidR="0083353E" w:rsidRPr="0083353E" w:rsidTr="007F5BAD">
        <w:trPr>
          <w:gridBefore w:val="1"/>
          <w:gridAfter w:val="3"/>
          <w:wBefore w:w="27" w:type="dxa"/>
          <w:wAfter w:w="3772" w:type="dxa"/>
        </w:trPr>
        <w:tc>
          <w:tcPr>
            <w:tcW w:w="2341" w:type="dxa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83353E">
              <w:t>Telephone number</w:t>
            </w:r>
          </w:p>
        </w:tc>
        <w:tc>
          <w:tcPr>
            <w:tcW w:w="348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rPr>
          <w:gridBefore w:val="1"/>
          <w:wBefore w:w="27" w:type="dxa"/>
        </w:trPr>
        <w:tc>
          <w:tcPr>
            <w:tcW w:w="2341" w:type="dxa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83353E">
              <w:t>Email address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rPr>
          <w:gridBefore w:val="1"/>
          <w:wBefore w:w="27" w:type="dxa"/>
        </w:trPr>
        <w:tc>
          <w:tcPr>
            <w:tcW w:w="2341" w:type="dxa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>
              <w:t>Postal ad</w:t>
            </w:r>
            <w:r w:rsidRPr="0083353E">
              <w:t>dress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rPr>
          <w:gridBefore w:val="1"/>
          <w:wBefore w:w="27" w:type="dxa"/>
        </w:trPr>
        <w:tc>
          <w:tcPr>
            <w:tcW w:w="2341" w:type="dxa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</w:p>
        </w:tc>
        <w:tc>
          <w:tcPr>
            <w:tcW w:w="7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D7039D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rPr>
          <w:gridBefore w:val="1"/>
          <w:wBefore w:w="27" w:type="dxa"/>
        </w:trPr>
        <w:tc>
          <w:tcPr>
            <w:tcW w:w="2341" w:type="dxa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</w:p>
        </w:tc>
        <w:tc>
          <w:tcPr>
            <w:tcW w:w="7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D7039D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4C2E6B" w:rsidRPr="0083353E" w:rsidTr="007F5BAD">
        <w:trPr>
          <w:gridBefore w:val="1"/>
          <w:wBefore w:w="27" w:type="dxa"/>
        </w:trPr>
        <w:tc>
          <w:tcPr>
            <w:tcW w:w="2341" w:type="dxa"/>
          </w:tcPr>
          <w:p w:rsidR="004C2E6B" w:rsidRPr="0083353E" w:rsidRDefault="004C2E6B" w:rsidP="0083353E">
            <w:pPr>
              <w:pStyle w:val="Heading8"/>
              <w:spacing w:before="60" w:after="60"/>
              <w:outlineLvl w:val="7"/>
            </w:pPr>
            <w:r>
              <w:t>Enquiry Type (how did you hear about Trident College)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5BAD" w:rsidRPr="007F5BAD" w:rsidRDefault="007F5BAD" w:rsidP="007F5BAD"/>
        </w:tc>
      </w:tr>
      <w:tr w:rsidR="0083353E" w:rsidRPr="0083353E" w:rsidTr="007F5BAD">
        <w:tc>
          <w:tcPr>
            <w:tcW w:w="2368" w:type="dxa"/>
            <w:gridSpan w:val="2"/>
          </w:tcPr>
          <w:p w:rsidR="0083353E" w:rsidRPr="0083353E" w:rsidRDefault="0083353E" w:rsidP="0083353E">
            <w:pPr>
              <w:pStyle w:val="Heading8"/>
              <w:spacing w:before="120" w:after="120"/>
              <w:outlineLvl w:val="7"/>
            </w:pPr>
            <w:r>
              <w:t>First Child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</w:tcBorders>
          </w:tcPr>
          <w:p w:rsidR="0083353E" w:rsidRPr="0083353E" w:rsidRDefault="0083353E" w:rsidP="0083353E">
            <w:pPr>
              <w:pStyle w:val="Heading8"/>
              <w:spacing w:before="120" w:after="120"/>
              <w:outlineLvl w:val="7"/>
            </w:pPr>
          </w:p>
        </w:tc>
      </w:tr>
      <w:tr w:rsidR="0083353E" w:rsidRPr="0083353E" w:rsidTr="007F5BAD">
        <w:tc>
          <w:tcPr>
            <w:tcW w:w="2368" w:type="dxa"/>
            <w:gridSpan w:val="2"/>
          </w:tcPr>
          <w:p w:rsidR="0083353E" w:rsidRPr="0083353E" w:rsidRDefault="00F20BD3" w:rsidP="0083353E">
            <w:pPr>
              <w:pStyle w:val="Heading8"/>
              <w:spacing w:before="60" w:after="60"/>
              <w:outlineLvl w:val="7"/>
            </w:pPr>
            <w:r>
              <w:t>Full n</w:t>
            </w:r>
            <w:r w:rsidR="0083353E" w:rsidRPr="0083353E">
              <w:t>ame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F20BD3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="00F20BD3">
              <w:t> </w:t>
            </w:r>
            <w:r w:rsidR="00F20BD3">
              <w:t> </w:t>
            </w:r>
            <w:r w:rsidR="00F20BD3">
              <w:t> </w:t>
            </w:r>
            <w:r w:rsidR="00F20BD3">
              <w:t> </w:t>
            </w:r>
            <w:r w:rsidR="00F20BD3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rPr>
          <w:gridAfter w:val="4"/>
          <w:wAfter w:w="3925" w:type="dxa"/>
        </w:trPr>
        <w:tc>
          <w:tcPr>
            <w:tcW w:w="2368" w:type="dxa"/>
            <w:gridSpan w:val="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83353E">
              <w:t>Date of birth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7F5BAD" w:rsidRPr="0083353E" w:rsidTr="007F5BAD">
        <w:tc>
          <w:tcPr>
            <w:tcW w:w="2368" w:type="dxa"/>
            <w:gridSpan w:val="2"/>
            <w:shd w:val="clear" w:color="auto" w:fill="FFFFFF" w:themeFill="background1"/>
          </w:tcPr>
          <w:p w:rsidR="004C2E6B" w:rsidRPr="0083353E" w:rsidRDefault="004C2E6B" w:rsidP="0083353E">
            <w:pPr>
              <w:pStyle w:val="Heading8"/>
              <w:spacing w:before="60" w:after="60"/>
              <w:outlineLvl w:val="7"/>
            </w:pPr>
            <w:r>
              <w:t>Gender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83353E">
            <w:pPr>
              <w:pStyle w:val="Heading8"/>
              <w:spacing w:before="60" w:after="60"/>
              <w:outlineLvl w:val="7"/>
            </w:pPr>
            <w:r>
              <w:t>M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83353E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4C2E6B">
            <w:pPr>
              <w:pStyle w:val="Heading8"/>
              <w:spacing w:before="60" w:after="60"/>
              <w:jc w:val="right"/>
              <w:outlineLvl w:val="7"/>
            </w:pPr>
            <w:r>
              <w:t>F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83353E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4C2E6B">
            <w:pPr>
              <w:pStyle w:val="Heading8"/>
              <w:spacing w:before="60" w:after="60"/>
              <w:jc w:val="right"/>
              <w:outlineLvl w:val="7"/>
            </w:pPr>
            <w:r>
              <w:t>Boarding</w:t>
            </w:r>
          </w:p>
        </w:tc>
        <w:tc>
          <w:tcPr>
            <w:tcW w:w="446" w:type="dxa"/>
            <w:gridSpan w:val="2"/>
            <w:shd w:val="clear" w:color="auto" w:fill="FFFFFF" w:themeFill="background1"/>
          </w:tcPr>
          <w:p w:rsidR="004C2E6B" w:rsidRPr="00D7039D" w:rsidRDefault="004C2E6B" w:rsidP="0083353E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  <w:tc>
          <w:tcPr>
            <w:tcW w:w="1397" w:type="dxa"/>
            <w:shd w:val="clear" w:color="auto" w:fill="FFFFFF" w:themeFill="background1"/>
          </w:tcPr>
          <w:p w:rsidR="004C2E6B" w:rsidRPr="00D7039D" w:rsidRDefault="004C2E6B" w:rsidP="004C2E6B">
            <w:pPr>
              <w:pStyle w:val="Heading8"/>
              <w:spacing w:before="60" w:after="60"/>
              <w:jc w:val="right"/>
              <w:outlineLvl w:val="7"/>
            </w:pPr>
            <w:r>
              <w:t>Day Scholar</w:t>
            </w:r>
          </w:p>
        </w:tc>
        <w:tc>
          <w:tcPr>
            <w:tcW w:w="2082" w:type="dxa"/>
            <w:shd w:val="clear" w:color="auto" w:fill="FFFFFF" w:themeFill="background1"/>
          </w:tcPr>
          <w:p w:rsidR="004C2E6B" w:rsidRPr="00D7039D" w:rsidRDefault="004C2E6B" w:rsidP="0083353E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</w:tr>
      <w:tr w:rsidR="0083353E" w:rsidRPr="0083353E" w:rsidTr="007F5BAD">
        <w:trPr>
          <w:gridAfter w:val="4"/>
          <w:wAfter w:w="3925" w:type="dxa"/>
        </w:trPr>
        <w:tc>
          <w:tcPr>
            <w:tcW w:w="2368" w:type="dxa"/>
            <w:gridSpan w:val="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83353E">
              <w:t>Date to enrol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rPr>
          <w:gridAfter w:val="4"/>
          <w:wAfter w:w="3925" w:type="dxa"/>
        </w:trPr>
        <w:tc>
          <w:tcPr>
            <w:tcW w:w="2368" w:type="dxa"/>
            <w:gridSpan w:val="2"/>
          </w:tcPr>
          <w:p w:rsidR="0083353E" w:rsidRPr="0083353E" w:rsidRDefault="00F20BD3" w:rsidP="0083353E">
            <w:pPr>
              <w:pStyle w:val="Heading8"/>
              <w:spacing w:before="60" w:after="60"/>
              <w:outlineLvl w:val="7"/>
            </w:pPr>
            <w:r>
              <w:t>Year g</w:t>
            </w:r>
            <w:r w:rsidR="0083353E" w:rsidRPr="0083353E">
              <w:t>roup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c>
          <w:tcPr>
            <w:tcW w:w="2368" w:type="dxa"/>
            <w:gridSpan w:val="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83353E">
              <w:t>Previous</w:t>
            </w:r>
            <w:r w:rsidR="00E014A0">
              <w:t>/Current</w:t>
            </w:r>
            <w:r w:rsidRPr="0083353E">
              <w:t xml:space="preserve"> school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83353E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c>
          <w:tcPr>
            <w:tcW w:w="2368" w:type="dxa"/>
            <w:gridSpan w:val="2"/>
          </w:tcPr>
          <w:p w:rsidR="0083353E" w:rsidRPr="0083353E" w:rsidRDefault="002A45C6" w:rsidP="00D36CB4">
            <w:pPr>
              <w:pStyle w:val="Heading8"/>
              <w:spacing w:before="120" w:after="120"/>
              <w:outlineLvl w:val="7"/>
            </w:pPr>
            <w:r>
              <w:t>Second</w:t>
            </w:r>
            <w:r w:rsidR="0083353E">
              <w:t xml:space="preserve"> Child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</w:tcBorders>
          </w:tcPr>
          <w:p w:rsidR="0083353E" w:rsidRPr="0083353E" w:rsidRDefault="0083353E" w:rsidP="00D36CB4">
            <w:pPr>
              <w:pStyle w:val="Heading8"/>
              <w:spacing w:before="120" w:after="120"/>
              <w:outlineLvl w:val="7"/>
            </w:pPr>
          </w:p>
        </w:tc>
      </w:tr>
      <w:tr w:rsidR="0083353E" w:rsidRPr="0083353E" w:rsidTr="007F5BAD">
        <w:tc>
          <w:tcPr>
            <w:tcW w:w="2368" w:type="dxa"/>
            <w:gridSpan w:val="2"/>
          </w:tcPr>
          <w:p w:rsidR="0083353E" w:rsidRPr="0083353E" w:rsidRDefault="00F20BD3" w:rsidP="00D36CB4">
            <w:pPr>
              <w:pStyle w:val="Heading8"/>
              <w:spacing w:before="60" w:after="60"/>
              <w:outlineLvl w:val="7"/>
            </w:pPr>
            <w:r>
              <w:t>Full n</w:t>
            </w:r>
            <w:r w:rsidR="0083353E" w:rsidRPr="0083353E">
              <w:t>ame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</w:p>
        </w:tc>
      </w:tr>
      <w:tr w:rsidR="0083353E" w:rsidRPr="0083353E" w:rsidTr="007F5BAD">
        <w:trPr>
          <w:gridAfter w:val="4"/>
          <w:wAfter w:w="3925" w:type="dxa"/>
        </w:trPr>
        <w:tc>
          <w:tcPr>
            <w:tcW w:w="2368" w:type="dxa"/>
            <w:gridSpan w:val="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83353E">
              <w:t>Date of birth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7F5BAD" w:rsidRPr="0083353E" w:rsidTr="007F5BAD">
        <w:tc>
          <w:tcPr>
            <w:tcW w:w="2368" w:type="dxa"/>
            <w:gridSpan w:val="2"/>
            <w:shd w:val="clear" w:color="auto" w:fill="FFFFFF" w:themeFill="background1"/>
          </w:tcPr>
          <w:p w:rsidR="004C2E6B" w:rsidRPr="0083353E" w:rsidRDefault="004C2E6B" w:rsidP="00DD45B8">
            <w:pPr>
              <w:pStyle w:val="Heading8"/>
              <w:spacing w:before="60" w:after="60"/>
              <w:outlineLvl w:val="7"/>
            </w:pPr>
            <w:r>
              <w:t>Gender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>
              <w:t>M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jc w:val="right"/>
              <w:outlineLvl w:val="7"/>
            </w:pPr>
            <w:r>
              <w:t>F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4C2E6B">
            <w:pPr>
              <w:pStyle w:val="Heading8"/>
              <w:spacing w:before="60" w:after="60"/>
              <w:jc w:val="right"/>
              <w:outlineLvl w:val="7"/>
            </w:pPr>
            <w:r>
              <w:t>Boarding</w:t>
            </w:r>
          </w:p>
        </w:tc>
        <w:tc>
          <w:tcPr>
            <w:tcW w:w="446" w:type="dxa"/>
            <w:gridSpan w:val="2"/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  <w:tc>
          <w:tcPr>
            <w:tcW w:w="1397" w:type="dxa"/>
            <w:shd w:val="clear" w:color="auto" w:fill="FFFFFF" w:themeFill="background1"/>
          </w:tcPr>
          <w:p w:rsidR="004C2E6B" w:rsidRPr="00D7039D" w:rsidRDefault="004C2E6B" w:rsidP="004C2E6B">
            <w:pPr>
              <w:pStyle w:val="Heading8"/>
              <w:spacing w:before="60" w:after="60"/>
              <w:jc w:val="right"/>
              <w:outlineLvl w:val="7"/>
            </w:pPr>
            <w:r>
              <w:t>Day Scholar</w:t>
            </w:r>
          </w:p>
        </w:tc>
        <w:tc>
          <w:tcPr>
            <w:tcW w:w="2082" w:type="dxa"/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</w:tr>
      <w:tr w:rsidR="0083353E" w:rsidRPr="0083353E" w:rsidTr="007F5BAD">
        <w:trPr>
          <w:gridAfter w:val="4"/>
          <w:wAfter w:w="3925" w:type="dxa"/>
        </w:trPr>
        <w:tc>
          <w:tcPr>
            <w:tcW w:w="2368" w:type="dxa"/>
            <w:gridSpan w:val="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83353E">
              <w:t>Date to enrol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rPr>
          <w:gridAfter w:val="4"/>
          <w:wAfter w:w="3925" w:type="dxa"/>
        </w:trPr>
        <w:tc>
          <w:tcPr>
            <w:tcW w:w="2368" w:type="dxa"/>
            <w:gridSpan w:val="2"/>
          </w:tcPr>
          <w:p w:rsidR="0083353E" w:rsidRPr="0083353E" w:rsidRDefault="00F20BD3" w:rsidP="00D36CB4">
            <w:pPr>
              <w:pStyle w:val="Heading8"/>
              <w:spacing w:before="60" w:after="60"/>
              <w:outlineLvl w:val="7"/>
            </w:pPr>
            <w:r>
              <w:t>Year g</w:t>
            </w:r>
            <w:r w:rsidR="0083353E" w:rsidRPr="0083353E">
              <w:t>roup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c>
          <w:tcPr>
            <w:tcW w:w="2368" w:type="dxa"/>
            <w:gridSpan w:val="2"/>
          </w:tcPr>
          <w:p w:rsidR="0083353E" w:rsidRPr="0083353E" w:rsidRDefault="00E014A0" w:rsidP="00D36CB4">
            <w:pPr>
              <w:pStyle w:val="Heading8"/>
              <w:spacing w:before="60" w:after="60"/>
              <w:outlineLvl w:val="7"/>
            </w:pPr>
            <w:r w:rsidRPr="0083353E">
              <w:t>Previous</w:t>
            </w:r>
            <w:r>
              <w:t>/Current</w:t>
            </w:r>
            <w:r w:rsidRPr="0083353E">
              <w:t xml:space="preserve"> school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c>
          <w:tcPr>
            <w:tcW w:w="2368" w:type="dxa"/>
            <w:gridSpan w:val="2"/>
          </w:tcPr>
          <w:p w:rsidR="0083353E" w:rsidRPr="0083353E" w:rsidRDefault="002A45C6" w:rsidP="00D36CB4">
            <w:pPr>
              <w:pStyle w:val="Heading8"/>
              <w:spacing w:before="120" w:after="120"/>
              <w:outlineLvl w:val="7"/>
            </w:pPr>
            <w:r>
              <w:t>Third</w:t>
            </w:r>
            <w:r w:rsidR="0083353E">
              <w:t xml:space="preserve"> Child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</w:tcBorders>
          </w:tcPr>
          <w:p w:rsidR="0083353E" w:rsidRPr="0083353E" w:rsidRDefault="0083353E" w:rsidP="00D36CB4">
            <w:pPr>
              <w:pStyle w:val="Heading8"/>
              <w:spacing w:before="120" w:after="120"/>
              <w:outlineLvl w:val="7"/>
            </w:pPr>
          </w:p>
        </w:tc>
      </w:tr>
      <w:tr w:rsidR="0083353E" w:rsidRPr="0083353E" w:rsidTr="007F5BAD">
        <w:tc>
          <w:tcPr>
            <w:tcW w:w="2368" w:type="dxa"/>
            <w:gridSpan w:val="2"/>
          </w:tcPr>
          <w:p w:rsidR="0083353E" w:rsidRPr="0083353E" w:rsidRDefault="00F20BD3" w:rsidP="00D36CB4">
            <w:pPr>
              <w:pStyle w:val="Heading8"/>
              <w:spacing w:before="60" w:after="60"/>
              <w:outlineLvl w:val="7"/>
            </w:pPr>
            <w:r>
              <w:t>Full n</w:t>
            </w:r>
            <w:r w:rsidR="0083353E" w:rsidRPr="0083353E">
              <w:t>ame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rPr>
          <w:gridAfter w:val="4"/>
          <w:wAfter w:w="3925" w:type="dxa"/>
        </w:trPr>
        <w:tc>
          <w:tcPr>
            <w:tcW w:w="2368" w:type="dxa"/>
            <w:gridSpan w:val="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83353E">
              <w:t>Date of birth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7F5BAD" w:rsidRPr="0083353E" w:rsidTr="007F5BAD">
        <w:tc>
          <w:tcPr>
            <w:tcW w:w="2368" w:type="dxa"/>
            <w:gridSpan w:val="2"/>
            <w:shd w:val="clear" w:color="auto" w:fill="FFFFFF" w:themeFill="background1"/>
          </w:tcPr>
          <w:p w:rsidR="004C2E6B" w:rsidRPr="0083353E" w:rsidRDefault="004C2E6B" w:rsidP="00DD45B8">
            <w:pPr>
              <w:pStyle w:val="Heading8"/>
              <w:spacing w:before="60" w:after="60"/>
              <w:outlineLvl w:val="7"/>
            </w:pPr>
            <w:r>
              <w:t>Gender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>
              <w:t>M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jc w:val="right"/>
              <w:outlineLvl w:val="7"/>
            </w:pPr>
            <w:r>
              <w:t>F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E6B" w:rsidRPr="00D7039D" w:rsidRDefault="004C2E6B" w:rsidP="004C2E6B">
            <w:pPr>
              <w:pStyle w:val="Heading8"/>
              <w:spacing w:before="60" w:after="60"/>
              <w:jc w:val="right"/>
              <w:outlineLvl w:val="7"/>
            </w:pPr>
            <w:r>
              <w:t>Boarding</w:t>
            </w:r>
          </w:p>
        </w:tc>
        <w:tc>
          <w:tcPr>
            <w:tcW w:w="446" w:type="dxa"/>
            <w:gridSpan w:val="2"/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  <w:tc>
          <w:tcPr>
            <w:tcW w:w="1397" w:type="dxa"/>
            <w:shd w:val="clear" w:color="auto" w:fill="FFFFFF" w:themeFill="background1"/>
          </w:tcPr>
          <w:p w:rsidR="004C2E6B" w:rsidRPr="00D7039D" w:rsidRDefault="004C2E6B" w:rsidP="004C2E6B">
            <w:pPr>
              <w:pStyle w:val="Heading8"/>
              <w:spacing w:before="60" w:after="60"/>
              <w:jc w:val="right"/>
              <w:outlineLvl w:val="7"/>
            </w:pPr>
            <w:r>
              <w:t>Day Scholar</w:t>
            </w:r>
          </w:p>
        </w:tc>
        <w:tc>
          <w:tcPr>
            <w:tcW w:w="2082" w:type="dxa"/>
            <w:shd w:val="clear" w:color="auto" w:fill="FFFFFF" w:themeFill="background1"/>
          </w:tcPr>
          <w:p w:rsidR="004C2E6B" w:rsidRPr="00D7039D" w:rsidRDefault="004C2E6B" w:rsidP="00DD45B8">
            <w:pPr>
              <w:pStyle w:val="Heading8"/>
              <w:spacing w:before="60" w:after="60"/>
              <w:outlineLvl w:val="7"/>
            </w:pPr>
            <w:r w:rsidRPr="005A67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7C4">
              <w:instrText xml:space="preserve"> FORMCHECKBOX </w:instrText>
            </w:r>
            <w:r w:rsidR="00374002">
              <w:fldChar w:fldCharType="separate"/>
            </w:r>
            <w:r w:rsidRPr="005A67C4">
              <w:fldChar w:fldCharType="end"/>
            </w:r>
          </w:p>
        </w:tc>
      </w:tr>
      <w:tr w:rsidR="0083353E" w:rsidRPr="0083353E" w:rsidTr="007F5BAD">
        <w:trPr>
          <w:gridAfter w:val="4"/>
          <w:wAfter w:w="3925" w:type="dxa"/>
        </w:trPr>
        <w:tc>
          <w:tcPr>
            <w:tcW w:w="2368" w:type="dxa"/>
            <w:gridSpan w:val="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83353E">
              <w:t>Date to enrol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rPr>
          <w:gridAfter w:val="4"/>
          <w:wAfter w:w="3925" w:type="dxa"/>
        </w:trPr>
        <w:tc>
          <w:tcPr>
            <w:tcW w:w="2368" w:type="dxa"/>
            <w:gridSpan w:val="2"/>
          </w:tcPr>
          <w:p w:rsidR="0083353E" w:rsidRPr="0083353E" w:rsidRDefault="00F20BD3" w:rsidP="00D36CB4">
            <w:pPr>
              <w:pStyle w:val="Heading8"/>
              <w:spacing w:before="60" w:after="60"/>
              <w:outlineLvl w:val="7"/>
            </w:pPr>
            <w:r>
              <w:t>Year g</w:t>
            </w:r>
            <w:r w:rsidR="0083353E" w:rsidRPr="0083353E">
              <w:t>roup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  <w:tr w:rsidR="0083353E" w:rsidRPr="0083353E" w:rsidTr="007F5BAD">
        <w:tc>
          <w:tcPr>
            <w:tcW w:w="2368" w:type="dxa"/>
            <w:gridSpan w:val="2"/>
          </w:tcPr>
          <w:p w:rsidR="0083353E" w:rsidRPr="0083353E" w:rsidRDefault="00E014A0" w:rsidP="00D36CB4">
            <w:pPr>
              <w:pStyle w:val="Heading8"/>
              <w:spacing w:before="60" w:after="60"/>
              <w:outlineLvl w:val="7"/>
            </w:pPr>
            <w:r w:rsidRPr="0083353E">
              <w:t>Previous</w:t>
            </w:r>
            <w:r>
              <w:t>/Current</w:t>
            </w:r>
            <w:r w:rsidRPr="0083353E">
              <w:t xml:space="preserve"> school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53E" w:rsidRPr="0083353E" w:rsidRDefault="0083353E" w:rsidP="00D36CB4">
            <w:pPr>
              <w:pStyle w:val="Heading8"/>
              <w:spacing w:before="60" w:after="60"/>
              <w:outlineLvl w:val="7"/>
            </w:pPr>
            <w:r w:rsidRPr="00D70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D">
              <w:instrText xml:space="preserve"> FORMTEXT </w:instrText>
            </w:r>
            <w:r w:rsidRPr="00D7039D">
              <w:fldChar w:fldCharType="separate"/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t> </w:t>
            </w:r>
            <w:r w:rsidRPr="00D7039D">
              <w:fldChar w:fldCharType="end"/>
            </w:r>
          </w:p>
        </w:tc>
      </w:tr>
    </w:tbl>
    <w:p w:rsidR="00CC0CFB" w:rsidRDefault="00F20BD3" w:rsidP="0083353E">
      <w:pPr>
        <w:pStyle w:val="Heading8"/>
      </w:pPr>
      <w:r>
        <w:t>Please return</w:t>
      </w:r>
      <w:r w:rsidR="0083353E">
        <w:t xml:space="preserve"> this form to </w:t>
      </w:r>
      <w:r>
        <w:t>tc</w:t>
      </w:r>
      <w:r w:rsidR="0083353E" w:rsidRPr="0083353E">
        <w:t>@educoreservices.com</w:t>
      </w:r>
      <w:r w:rsidR="0083353E">
        <w:t xml:space="preserve"> who will contact you to complete an application pack.</w:t>
      </w:r>
    </w:p>
    <w:sectPr w:rsidR="00CC0CFB" w:rsidSect="004A2D5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247" w:left="1134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02" w:rsidRDefault="00374002">
      <w:r>
        <w:separator/>
      </w:r>
    </w:p>
  </w:endnote>
  <w:endnote w:type="continuationSeparator" w:id="0">
    <w:p w:rsidR="00374002" w:rsidRDefault="0037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1566"/>
      <w:gridCol w:w="2976"/>
    </w:tblGrid>
    <w:tr w:rsidR="003565AB" w:rsidTr="0029348E">
      <w:tc>
        <w:tcPr>
          <w:tcW w:w="5244" w:type="dxa"/>
        </w:tcPr>
        <w:p w:rsidR="003565AB" w:rsidRPr="00D5248D" w:rsidRDefault="003565AB" w:rsidP="003565AB">
          <w:pPr>
            <w:pStyle w:val="Footer"/>
            <w:rPr>
              <w:sz w:val="14"/>
              <w:szCs w:val="14"/>
            </w:rPr>
          </w:pPr>
          <w:r w:rsidRPr="00D5248D">
            <w:rPr>
              <w:sz w:val="14"/>
              <w:szCs w:val="14"/>
              <w:lang w:val="de-DE"/>
            </w:rPr>
            <w:t xml:space="preserve">Page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PAGE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 w:rsidR="007F5BAD"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  <w:r w:rsidRPr="00D5248D">
            <w:rPr>
              <w:rStyle w:val="PageNumber"/>
              <w:sz w:val="14"/>
              <w:szCs w:val="14"/>
            </w:rPr>
            <w:t xml:space="preserve"> of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NUMPAGES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 w:rsidR="007F5BAD"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1566" w:type="dxa"/>
          <w:vMerge w:val="restart"/>
        </w:tcPr>
        <w:p w:rsidR="003565AB" w:rsidRPr="00D5248D" w:rsidRDefault="003565AB" w:rsidP="003565AB">
          <w:pPr>
            <w:pStyle w:val="Footer"/>
            <w:rPr>
              <w:sz w:val="14"/>
              <w:szCs w:val="1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 wp14:anchorId="375CF6F7" wp14:editId="047B23E5">
                <wp:extent cx="853200" cy="2520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ducoreServices_Logotype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Merge w:val="restart"/>
        </w:tcPr>
        <w:p w:rsidR="003565AB" w:rsidRPr="00187904" w:rsidRDefault="003565AB" w:rsidP="003565AB">
          <w:pPr>
            <w:pStyle w:val="Footer"/>
            <w:rPr>
              <w:szCs w:val="14"/>
            </w:rPr>
          </w:pPr>
          <w:r w:rsidRPr="00187904">
            <w:rPr>
              <w:szCs w:val="14"/>
            </w:rPr>
            <w:t>Educore Services provides leading education through</w:t>
          </w:r>
          <w:r>
            <w:rPr>
              <w:szCs w:val="14"/>
            </w:rPr>
            <w:t xml:space="preserve"> the </w:t>
          </w:r>
          <w:r w:rsidRPr="00187904">
            <w:rPr>
              <w:szCs w:val="14"/>
            </w:rPr>
            <w:t>following network of schools</w:t>
          </w:r>
          <w:r>
            <w:rPr>
              <w:szCs w:val="14"/>
            </w:rPr>
            <w:t xml:space="preserve"> -</w:t>
          </w:r>
          <w:r w:rsidRPr="00187904">
            <w:rPr>
              <w:szCs w:val="14"/>
            </w:rPr>
            <w:t xml:space="preserve"> Frontier, Sentinel, Trident and the Educore Academy</w:t>
          </w:r>
        </w:p>
      </w:tc>
    </w:tr>
    <w:tr w:rsidR="003565AB" w:rsidTr="0029348E">
      <w:tc>
        <w:tcPr>
          <w:tcW w:w="5244" w:type="dxa"/>
        </w:tcPr>
        <w:p w:rsidR="003565AB" w:rsidRDefault="003565AB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FILENAME  \* MERGEFORMAT </w:instrText>
          </w:r>
          <w:r w:rsidRPr="00187904">
            <w:rPr>
              <w:szCs w:val="14"/>
            </w:rPr>
            <w:fldChar w:fldCharType="separate"/>
          </w:r>
          <w:r w:rsidR="007F5BAD">
            <w:rPr>
              <w:noProof/>
              <w:szCs w:val="14"/>
            </w:rPr>
            <w:t>Document1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:rsidR="003565AB" w:rsidRDefault="003565AB" w:rsidP="003565AB">
          <w:pPr>
            <w:pStyle w:val="Footer"/>
          </w:pPr>
        </w:p>
      </w:tc>
      <w:tc>
        <w:tcPr>
          <w:tcW w:w="2976" w:type="dxa"/>
          <w:vMerge/>
        </w:tcPr>
        <w:p w:rsidR="003565AB" w:rsidRDefault="003565AB" w:rsidP="003565AB">
          <w:pPr>
            <w:pStyle w:val="Footer"/>
          </w:pPr>
        </w:p>
      </w:tc>
    </w:tr>
    <w:tr w:rsidR="003565AB" w:rsidTr="0029348E">
      <w:tc>
        <w:tcPr>
          <w:tcW w:w="5244" w:type="dxa"/>
        </w:tcPr>
        <w:p w:rsidR="003565AB" w:rsidRDefault="003565AB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AUTHOR  \* MERGEFORMAT </w:instrText>
          </w:r>
          <w:r w:rsidRPr="00187904">
            <w:rPr>
              <w:szCs w:val="14"/>
            </w:rPr>
            <w:fldChar w:fldCharType="separate"/>
          </w:r>
          <w:r w:rsidR="007F5BAD">
            <w:rPr>
              <w:noProof/>
              <w:szCs w:val="14"/>
            </w:rPr>
            <w:t>Bupe Masenga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SAVEDATE \@ "dd.MM.yy" \* MERGEFORMAT </w:instrText>
          </w:r>
          <w:r w:rsidRPr="00187904">
            <w:rPr>
              <w:szCs w:val="14"/>
            </w:rPr>
            <w:fldChar w:fldCharType="separate"/>
          </w:r>
          <w:r w:rsidR="007F5BAD">
            <w:rPr>
              <w:noProof/>
              <w:szCs w:val="14"/>
            </w:rPr>
            <w:t>00.00.00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TIME \@ "HH:mm:ss" </w:instrText>
          </w:r>
          <w:r w:rsidRPr="00187904">
            <w:rPr>
              <w:szCs w:val="14"/>
            </w:rPr>
            <w:fldChar w:fldCharType="separate"/>
          </w:r>
          <w:r w:rsidR="007F5BAD">
            <w:rPr>
              <w:noProof/>
              <w:szCs w:val="14"/>
            </w:rPr>
            <w:t>11:31:14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:rsidR="003565AB" w:rsidRDefault="003565AB" w:rsidP="003565AB">
          <w:pPr>
            <w:pStyle w:val="Footer"/>
          </w:pPr>
        </w:p>
      </w:tc>
      <w:tc>
        <w:tcPr>
          <w:tcW w:w="2976" w:type="dxa"/>
          <w:vMerge/>
        </w:tcPr>
        <w:p w:rsidR="003565AB" w:rsidRDefault="003565AB" w:rsidP="003565AB">
          <w:pPr>
            <w:pStyle w:val="Footer"/>
          </w:pPr>
        </w:p>
      </w:tc>
    </w:tr>
  </w:tbl>
  <w:p w:rsidR="00ED1E2E" w:rsidRPr="003565AB" w:rsidRDefault="00ED1E2E" w:rsidP="00356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1566"/>
      <w:gridCol w:w="2976"/>
    </w:tblGrid>
    <w:tr w:rsidR="003565AB" w:rsidTr="0029348E">
      <w:tc>
        <w:tcPr>
          <w:tcW w:w="5244" w:type="dxa"/>
        </w:tcPr>
        <w:p w:rsidR="003565AB" w:rsidRPr="00D5248D" w:rsidRDefault="003565AB" w:rsidP="003565AB">
          <w:pPr>
            <w:pStyle w:val="Footer"/>
            <w:rPr>
              <w:sz w:val="14"/>
              <w:szCs w:val="14"/>
            </w:rPr>
          </w:pPr>
          <w:r w:rsidRPr="00D5248D">
            <w:rPr>
              <w:sz w:val="14"/>
              <w:szCs w:val="14"/>
              <w:lang w:val="de-DE"/>
            </w:rPr>
            <w:t xml:space="preserve">Page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PAGE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 w:rsidR="00167372">
            <w:rPr>
              <w:rStyle w:val="PageNumber"/>
              <w:noProof/>
              <w:sz w:val="14"/>
              <w:szCs w:val="14"/>
            </w:rPr>
            <w:t>1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  <w:r w:rsidRPr="00D5248D">
            <w:rPr>
              <w:rStyle w:val="PageNumber"/>
              <w:sz w:val="14"/>
              <w:szCs w:val="14"/>
            </w:rPr>
            <w:t xml:space="preserve"> of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NUMPAGES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 w:rsidR="00167372">
            <w:rPr>
              <w:rStyle w:val="PageNumber"/>
              <w:noProof/>
              <w:sz w:val="14"/>
              <w:szCs w:val="14"/>
            </w:rPr>
            <w:t>1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1566" w:type="dxa"/>
          <w:vMerge w:val="restart"/>
        </w:tcPr>
        <w:p w:rsidR="003565AB" w:rsidRPr="00D5248D" w:rsidRDefault="003565AB" w:rsidP="003565AB">
          <w:pPr>
            <w:pStyle w:val="Footer"/>
            <w:rPr>
              <w:sz w:val="14"/>
              <w:szCs w:val="1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 wp14:anchorId="4CBC54E7" wp14:editId="70120B44">
                <wp:extent cx="853200" cy="252000"/>
                <wp:effectExtent l="0" t="0" r="444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ducoreServices_Logotype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Merge w:val="restart"/>
        </w:tcPr>
        <w:p w:rsidR="003565AB" w:rsidRPr="00187904" w:rsidRDefault="003565AB" w:rsidP="003565AB">
          <w:pPr>
            <w:pStyle w:val="Footer"/>
            <w:rPr>
              <w:szCs w:val="14"/>
            </w:rPr>
          </w:pPr>
          <w:r w:rsidRPr="00187904">
            <w:rPr>
              <w:szCs w:val="14"/>
            </w:rPr>
            <w:t>Educore Services provides leading education through</w:t>
          </w:r>
          <w:r>
            <w:rPr>
              <w:szCs w:val="14"/>
            </w:rPr>
            <w:t xml:space="preserve"> the </w:t>
          </w:r>
          <w:r w:rsidRPr="00187904">
            <w:rPr>
              <w:szCs w:val="14"/>
            </w:rPr>
            <w:t>following network of schools</w:t>
          </w:r>
          <w:r>
            <w:rPr>
              <w:szCs w:val="14"/>
            </w:rPr>
            <w:t xml:space="preserve"> -</w:t>
          </w:r>
          <w:r w:rsidRPr="00187904">
            <w:rPr>
              <w:szCs w:val="14"/>
            </w:rPr>
            <w:t xml:space="preserve"> Frontier, Sentinel, Trident and the Educore Academy</w:t>
          </w:r>
        </w:p>
      </w:tc>
    </w:tr>
    <w:tr w:rsidR="003565AB" w:rsidTr="0029348E">
      <w:tc>
        <w:tcPr>
          <w:tcW w:w="5244" w:type="dxa"/>
        </w:tcPr>
        <w:p w:rsidR="003565AB" w:rsidRDefault="003565AB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FILENAME  \* MERGEFORMAT </w:instrText>
          </w:r>
          <w:r w:rsidRPr="00187904">
            <w:rPr>
              <w:szCs w:val="14"/>
            </w:rPr>
            <w:fldChar w:fldCharType="separate"/>
          </w:r>
          <w:r w:rsidR="007F5BAD">
            <w:rPr>
              <w:noProof/>
              <w:szCs w:val="14"/>
            </w:rPr>
            <w:t>Document1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:rsidR="003565AB" w:rsidRDefault="003565AB" w:rsidP="003565AB">
          <w:pPr>
            <w:pStyle w:val="Footer"/>
          </w:pPr>
        </w:p>
      </w:tc>
      <w:tc>
        <w:tcPr>
          <w:tcW w:w="2976" w:type="dxa"/>
          <w:vMerge/>
        </w:tcPr>
        <w:p w:rsidR="003565AB" w:rsidRDefault="003565AB" w:rsidP="003565AB">
          <w:pPr>
            <w:pStyle w:val="Footer"/>
          </w:pPr>
        </w:p>
      </w:tc>
    </w:tr>
    <w:tr w:rsidR="003565AB" w:rsidTr="0029348E">
      <w:tc>
        <w:tcPr>
          <w:tcW w:w="5244" w:type="dxa"/>
        </w:tcPr>
        <w:p w:rsidR="003565AB" w:rsidRDefault="003565AB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AUTHOR  \* MERGEFORMAT </w:instrText>
          </w:r>
          <w:r w:rsidRPr="00187904">
            <w:rPr>
              <w:szCs w:val="14"/>
            </w:rPr>
            <w:fldChar w:fldCharType="separate"/>
          </w:r>
          <w:r w:rsidR="007F5BAD">
            <w:rPr>
              <w:noProof/>
              <w:szCs w:val="14"/>
            </w:rPr>
            <w:t>Bupe Masenga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SAVEDATE \@ "dd.MM.yy" \* MERGEFORMAT </w:instrText>
          </w:r>
          <w:r w:rsidRPr="00187904">
            <w:rPr>
              <w:szCs w:val="14"/>
            </w:rPr>
            <w:fldChar w:fldCharType="separate"/>
          </w:r>
          <w:r w:rsidR="007F5BAD">
            <w:rPr>
              <w:noProof/>
              <w:szCs w:val="14"/>
            </w:rPr>
            <w:t>00.00.00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TIME \@ "HH:mm:ss" </w:instrText>
          </w:r>
          <w:r w:rsidRPr="00187904">
            <w:rPr>
              <w:szCs w:val="14"/>
            </w:rPr>
            <w:fldChar w:fldCharType="separate"/>
          </w:r>
          <w:r w:rsidR="007F5BAD">
            <w:rPr>
              <w:noProof/>
              <w:szCs w:val="14"/>
            </w:rPr>
            <w:t>11:32:38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:rsidR="003565AB" w:rsidRDefault="003565AB" w:rsidP="003565AB">
          <w:pPr>
            <w:pStyle w:val="Footer"/>
          </w:pPr>
        </w:p>
      </w:tc>
      <w:tc>
        <w:tcPr>
          <w:tcW w:w="2976" w:type="dxa"/>
          <w:vMerge/>
        </w:tcPr>
        <w:p w:rsidR="003565AB" w:rsidRDefault="003565AB" w:rsidP="003565AB">
          <w:pPr>
            <w:pStyle w:val="Footer"/>
          </w:pPr>
        </w:p>
      </w:tc>
    </w:tr>
  </w:tbl>
  <w:p w:rsidR="00ED1E2E" w:rsidRPr="003565AB" w:rsidRDefault="00ED1E2E" w:rsidP="00356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02" w:rsidRDefault="00374002">
      <w:r>
        <w:separator/>
      </w:r>
    </w:p>
  </w:footnote>
  <w:footnote w:type="continuationSeparator" w:id="0">
    <w:p w:rsidR="00374002" w:rsidRDefault="0037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3402"/>
      <w:gridCol w:w="4225"/>
    </w:tblGrid>
    <w:tr w:rsidR="00B82375" w:rsidTr="00812556">
      <w:tc>
        <w:tcPr>
          <w:tcW w:w="2154" w:type="dxa"/>
        </w:tcPr>
        <w:p w:rsidR="00B82375" w:rsidRPr="00B82375" w:rsidRDefault="00B8237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ENGAGE</w:t>
          </w:r>
        </w:p>
        <w:p w:rsidR="00B82375" w:rsidRPr="00B82375" w:rsidRDefault="00B8237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ENLIGHTEN</w:t>
          </w:r>
        </w:p>
        <w:p w:rsidR="00B82375" w:rsidRPr="00B82375" w:rsidRDefault="00B8237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EMPOWER</w:t>
          </w:r>
        </w:p>
      </w:tc>
      <w:tc>
        <w:tcPr>
          <w:tcW w:w="3402" w:type="dxa"/>
        </w:tcPr>
        <w:p w:rsidR="00B82375" w:rsidRPr="004972EE" w:rsidRDefault="00B82375" w:rsidP="00B82375">
          <w:pPr>
            <w:pStyle w:val="Header"/>
            <w:jc w:val="left"/>
            <w:rPr>
              <w:szCs w:val="18"/>
            </w:rPr>
          </w:pPr>
        </w:p>
      </w:tc>
      <w:tc>
        <w:tcPr>
          <w:tcW w:w="4225" w:type="dxa"/>
        </w:tcPr>
        <w:p w:rsidR="00B82375" w:rsidRDefault="00FB674F" w:rsidP="00B8237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D403AB0" wp14:editId="54186B18">
                <wp:extent cx="1458000" cy="432000"/>
                <wp:effectExtent l="0" t="0" r="889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ident_College_Solwezi_Horiz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1E2E" w:rsidRPr="00B82375" w:rsidRDefault="00ED1E2E" w:rsidP="00B82375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10" w:type="dxa"/>
      <w:tblInd w:w="-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41"/>
      <w:gridCol w:w="3402"/>
      <w:gridCol w:w="4367"/>
    </w:tblGrid>
    <w:tr w:rsidR="00B82375" w:rsidTr="00812556">
      <w:trPr>
        <w:trHeight w:val="1244"/>
      </w:trPr>
      <w:tc>
        <w:tcPr>
          <w:tcW w:w="1941" w:type="dxa"/>
        </w:tcPr>
        <w:p w:rsidR="00B82375" w:rsidRPr="004972EE" w:rsidRDefault="00B8237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ENGAGE</w:t>
          </w:r>
        </w:p>
        <w:p w:rsidR="00B82375" w:rsidRPr="004972EE" w:rsidRDefault="00B8237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ENLIGHTEN</w:t>
          </w:r>
        </w:p>
        <w:p w:rsidR="00B82375" w:rsidRPr="004972EE" w:rsidRDefault="00B8237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EMPOWER</w:t>
          </w:r>
        </w:p>
      </w:tc>
      <w:tc>
        <w:tcPr>
          <w:tcW w:w="3402" w:type="dxa"/>
        </w:tcPr>
        <w:p w:rsidR="00B82375" w:rsidRPr="004972EE" w:rsidRDefault="00B8237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Educore Services</w:t>
          </w:r>
        </w:p>
        <w:p w:rsidR="00B82375" w:rsidRPr="004972EE" w:rsidRDefault="00B8237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PO Box 110506</w:t>
          </w:r>
        </w:p>
        <w:p w:rsidR="00B82375" w:rsidRPr="004972EE" w:rsidRDefault="00B8237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Solwezi, Zambia</w:t>
          </w:r>
        </w:p>
        <w:p w:rsidR="00B82375" w:rsidRPr="004972EE" w:rsidRDefault="004C2E6B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Telephone: +260 962 555 363</w:t>
          </w:r>
        </w:p>
        <w:p w:rsidR="00B82375" w:rsidRPr="004972EE" w:rsidRDefault="007F5BAD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admissions</w:t>
          </w:r>
          <w:r w:rsidR="00B82375" w:rsidRPr="004972EE">
            <w:rPr>
              <w:szCs w:val="18"/>
            </w:rPr>
            <w:t>@.com</w:t>
          </w:r>
        </w:p>
        <w:p w:rsidR="00B82375" w:rsidRPr="004972EE" w:rsidRDefault="00B82375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www.</w:t>
          </w:r>
          <w:r w:rsidR="007F5BAD">
            <w:rPr>
              <w:szCs w:val="18"/>
            </w:rPr>
            <w:t>trident-college</w:t>
          </w:r>
          <w:r w:rsidRPr="004972EE">
            <w:rPr>
              <w:szCs w:val="18"/>
            </w:rPr>
            <w:t>.com</w:t>
          </w:r>
        </w:p>
      </w:tc>
      <w:tc>
        <w:tcPr>
          <w:tcW w:w="4367" w:type="dxa"/>
        </w:tcPr>
        <w:p w:rsidR="00B82375" w:rsidRDefault="002F7E01" w:rsidP="00B8237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0BBAB13" wp14:editId="5A9EC30E">
                <wp:extent cx="2635885" cy="781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ident_College_Solwezi_Horiz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88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1E2E" w:rsidRPr="00B82375" w:rsidRDefault="00ED1E2E" w:rsidP="00B8237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3E57"/>
    <w:multiLevelType w:val="hybridMultilevel"/>
    <w:tmpl w:val="AA4EFA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9159B6"/>
    <w:multiLevelType w:val="singleLevel"/>
    <w:tmpl w:val="98B4C7C0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2">
    <w:nsid w:val="0FC36961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165766F"/>
    <w:multiLevelType w:val="singleLevel"/>
    <w:tmpl w:val="CED097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2DA7BE5"/>
    <w:multiLevelType w:val="singleLevel"/>
    <w:tmpl w:val="42261D56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5">
    <w:nsid w:val="16630182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77354C3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875ABA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E4A2525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1212174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37C1310"/>
    <w:multiLevelType w:val="singleLevel"/>
    <w:tmpl w:val="F59CE7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24C97145"/>
    <w:multiLevelType w:val="singleLevel"/>
    <w:tmpl w:val="FE324BBA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12">
    <w:nsid w:val="28F452C0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EEA0D55"/>
    <w:multiLevelType w:val="singleLevel"/>
    <w:tmpl w:val="FF7011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>
    <w:nsid w:val="2F7B2BC6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15D753C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3E75D02"/>
    <w:multiLevelType w:val="singleLevel"/>
    <w:tmpl w:val="FBFEC99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>
    <w:nsid w:val="35D8606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F277C5D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02D47C6"/>
    <w:multiLevelType w:val="singleLevel"/>
    <w:tmpl w:val="2D2A22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>
    <w:nsid w:val="42502EBF"/>
    <w:multiLevelType w:val="singleLevel"/>
    <w:tmpl w:val="E690AEA2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21">
    <w:nsid w:val="47302E72"/>
    <w:multiLevelType w:val="singleLevel"/>
    <w:tmpl w:val="AB3C9D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2">
    <w:nsid w:val="4CFF153C"/>
    <w:multiLevelType w:val="hybridMultilevel"/>
    <w:tmpl w:val="AA4EF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2081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A5B0E2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A7A538E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BBD269E"/>
    <w:multiLevelType w:val="singleLevel"/>
    <w:tmpl w:val="F49CB6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>
    <w:nsid w:val="61277145"/>
    <w:multiLevelType w:val="singleLevel"/>
    <w:tmpl w:val="AF607A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8">
    <w:nsid w:val="65907FDD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0A535F8"/>
    <w:multiLevelType w:val="singleLevel"/>
    <w:tmpl w:val="EA30FC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>
    <w:nsid w:val="71EF213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7610D2E"/>
    <w:multiLevelType w:val="singleLevel"/>
    <w:tmpl w:val="641867C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>
    <w:nsid w:val="789130FF"/>
    <w:multiLevelType w:val="singleLevel"/>
    <w:tmpl w:val="99921E68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33">
    <w:nsid w:val="7DE80C3F"/>
    <w:multiLevelType w:val="singleLevel"/>
    <w:tmpl w:val="912A84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4">
    <w:nsid w:val="7E817266"/>
    <w:multiLevelType w:val="singleLevel"/>
    <w:tmpl w:val="B832D28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0"/>
  </w:num>
  <w:num w:numId="5">
    <w:abstractNumId w:val="29"/>
  </w:num>
  <w:num w:numId="6">
    <w:abstractNumId w:val="10"/>
  </w:num>
  <w:num w:numId="7">
    <w:abstractNumId w:val="4"/>
  </w:num>
  <w:num w:numId="8">
    <w:abstractNumId w:val="26"/>
  </w:num>
  <w:num w:numId="9">
    <w:abstractNumId w:val="33"/>
  </w:num>
  <w:num w:numId="10">
    <w:abstractNumId w:val="11"/>
  </w:num>
  <w:num w:numId="11">
    <w:abstractNumId w:val="1"/>
  </w:num>
  <w:num w:numId="12">
    <w:abstractNumId w:val="21"/>
  </w:num>
  <w:num w:numId="13">
    <w:abstractNumId w:val="3"/>
  </w:num>
  <w:num w:numId="14">
    <w:abstractNumId w:val="31"/>
  </w:num>
  <w:num w:numId="15">
    <w:abstractNumId w:val="27"/>
  </w:num>
  <w:num w:numId="16">
    <w:abstractNumId w:val="19"/>
  </w:num>
  <w:num w:numId="17">
    <w:abstractNumId w:val="34"/>
  </w:num>
  <w:num w:numId="18">
    <w:abstractNumId w:val="18"/>
  </w:num>
  <w:num w:numId="19">
    <w:abstractNumId w:val="2"/>
  </w:num>
  <w:num w:numId="20">
    <w:abstractNumId w:val="6"/>
  </w:num>
  <w:num w:numId="21">
    <w:abstractNumId w:val="14"/>
  </w:num>
  <w:num w:numId="22">
    <w:abstractNumId w:val="30"/>
  </w:num>
  <w:num w:numId="23">
    <w:abstractNumId w:val="24"/>
  </w:num>
  <w:num w:numId="24">
    <w:abstractNumId w:val="25"/>
  </w:num>
  <w:num w:numId="25">
    <w:abstractNumId w:val="15"/>
  </w:num>
  <w:num w:numId="26">
    <w:abstractNumId w:val="8"/>
  </w:num>
  <w:num w:numId="27">
    <w:abstractNumId w:val="28"/>
  </w:num>
  <w:num w:numId="28">
    <w:abstractNumId w:val="23"/>
  </w:num>
  <w:num w:numId="29">
    <w:abstractNumId w:val="12"/>
  </w:num>
  <w:num w:numId="30">
    <w:abstractNumId w:val="5"/>
  </w:num>
  <w:num w:numId="31">
    <w:abstractNumId w:val="17"/>
  </w:num>
  <w:num w:numId="32">
    <w:abstractNumId w:val="7"/>
  </w:num>
  <w:num w:numId="33">
    <w:abstractNumId w:val="9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AD"/>
    <w:rsid w:val="00013B9A"/>
    <w:rsid w:val="00015738"/>
    <w:rsid w:val="000377A8"/>
    <w:rsid w:val="00055B4E"/>
    <w:rsid w:val="000661F4"/>
    <w:rsid w:val="00091D14"/>
    <w:rsid w:val="000A1CAD"/>
    <w:rsid w:val="000C5D0C"/>
    <w:rsid w:val="000E2266"/>
    <w:rsid w:val="00117493"/>
    <w:rsid w:val="00140912"/>
    <w:rsid w:val="00141A10"/>
    <w:rsid w:val="001436E8"/>
    <w:rsid w:val="00146A14"/>
    <w:rsid w:val="00167372"/>
    <w:rsid w:val="0017042A"/>
    <w:rsid w:val="0017644E"/>
    <w:rsid w:val="00176C35"/>
    <w:rsid w:val="0018335C"/>
    <w:rsid w:val="0019649B"/>
    <w:rsid w:val="001C1790"/>
    <w:rsid w:val="001C5999"/>
    <w:rsid w:val="0020225A"/>
    <w:rsid w:val="00232CAE"/>
    <w:rsid w:val="0023780C"/>
    <w:rsid w:val="00255957"/>
    <w:rsid w:val="002651F2"/>
    <w:rsid w:val="002A45C6"/>
    <w:rsid w:val="002F7E01"/>
    <w:rsid w:val="0030498A"/>
    <w:rsid w:val="0032028E"/>
    <w:rsid w:val="003349B9"/>
    <w:rsid w:val="003373C0"/>
    <w:rsid w:val="003565AB"/>
    <w:rsid w:val="00367612"/>
    <w:rsid w:val="00374002"/>
    <w:rsid w:val="00381D7C"/>
    <w:rsid w:val="003906B7"/>
    <w:rsid w:val="003A5FA7"/>
    <w:rsid w:val="003C0DB0"/>
    <w:rsid w:val="003D2065"/>
    <w:rsid w:val="003F68E2"/>
    <w:rsid w:val="00417251"/>
    <w:rsid w:val="00421A9D"/>
    <w:rsid w:val="00437757"/>
    <w:rsid w:val="00490D5F"/>
    <w:rsid w:val="004A1472"/>
    <w:rsid w:val="004A2D5F"/>
    <w:rsid w:val="004C2E6B"/>
    <w:rsid w:val="004D7956"/>
    <w:rsid w:val="004E2374"/>
    <w:rsid w:val="004E5D84"/>
    <w:rsid w:val="0057594F"/>
    <w:rsid w:val="00596897"/>
    <w:rsid w:val="00596C64"/>
    <w:rsid w:val="005A6037"/>
    <w:rsid w:val="005C2DD7"/>
    <w:rsid w:val="005F58CB"/>
    <w:rsid w:val="006465CD"/>
    <w:rsid w:val="00656226"/>
    <w:rsid w:val="00665949"/>
    <w:rsid w:val="00673FF7"/>
    <w:rsid w:val="006872D1"/>
    <w:rsid w:val="00687343"/>
    <w:rsid w:val="00687E09"/>
    <w:rsid w:val="006A601D"/>
    <w:rsid w:val="006B43BC"/>
    <w:rsid w:val="006E0BF6"/>
    <w:rsid w:val="006E1086"/>
    <w:rsid w:val="00746341"/>
    <w:rsid w:val="00752FC8"/>
    <w:rsid w:val="0078580A"/>
    <w:rsid w:val="007E2047"/>
    <w:rsid w:val="007F5BAD"/>
    <w:rsid w:val="008024B4"/>
    <w:rsid w:val="00821C73"/>
    <w:rsid w:val="0083353E"/>
    <w:rsid w:val="008504A7"/>
    <w:rsid w:val="0085150D"/>
    <w:rsid w:val="008766B4"/>
    <w:rsid w:val="0088679C"/>
    <w:rsid w:val="00890C61"/>
    <w:rsid w:val="00890E61"/>
    <w:rsid w:val="008A3E34"/>
    <w:rsid w:val="008A79C1"/>
    <w:rsid w:val="008B4B56"/>
    <w:rsid w:val="008B4B7D"/>
    <w:rsid w:val="008E3843"/>
    <w:rsid w:val="0093283F"/>
    <w:rsid w:val="00950550"/>
    <w:rsid w:val="00993D7B"/>
    <w:rsid w:val="009B6E10"/>
    <w:rsid w:val="009C2805"/>
    <w:rsid w:val="00A22738"/>
    <w:rsid w:val="00A353C8"/>
    <w:rsid w:val="00A4510B"/>
    <w:rsid w:val="00A5384E"/>
    <w:rsid w:val="00A55121"/>
    <w:rsid w:val="00A5531A"/>
    <w:rsid w:val="00A70863"/>
    <w:rsid w:val="00A93C1D"/>
    <w:rsid w:val="00AA03AF"/>
    <w:rsid w:val="00AE01DA"/>
    <w:rsid w:val="00B0042F"/>
    <w:rsid w:val="00B03C0E"/>
    <w:rsid w:val="00B049AB"/>
    <w:rsid w:val="00B104E1"/>
    <w:rsid w:val="00B10808"/>
    <w:rsid w:val="00B82375"/>
    <w:rsid w:val="00BF1302"/>
    <w:rsid w:val="00C136D8"/>
    <w:rsid w:val="00C64627"/>
    <w:rsid w:val="00C8675D"/>
    <w:rsid w:val="00CA0337"/>
    <w:rsid w:val="00CB3C1F"/>
    <w:rsid w:val="00CC0CFB"/>
    <w:rsid w:val="00CE7D6B"/>
    <w:rsid w:val="00CF0575"/>
    <w:rsid w:val="00D0484E"/>
    <w:rsid w:val="00D04C05"/>
    <w:rsid w:val="00D1400D"/>
    <w:rsid w:val="00D23DA1"/>
    <w:rsid w:val="00D25832"/>
    <w:rsid w:val="00D8578B"/>
    <w:rsid w:val="00D91F65"/>
    <w:rsid w:val="00DB455C"/>
    <w:rsid w:val="00DB59A4"/>
    <w:rsid w:val="00DB759D"/>
    <w:rsid w:val="00DC44C1"/>
    <w:rsid w:val="00DC645A"/>
    <w:rsid w:val="00DD2B34"/>
    <w:rsid w:val="00DF17A6"/>
    <w:rsid w:val="00E014A0"/>
    <w:rsid w:val="00E77241"/>
    <w:rsid w:val="00ED19CF"/>
    <w:rsid w:val="00ED1E2E"/>
    <w:rsid w:val="00EF401A"/>
    <w:rsid w:val="00EF4858"/>
    <w:rsid w:val="00F13F99"/>
    <w:rsid w:val="00F20BD3"/>
    <w:rsid w:val="00F25853"/>
    <w:rsid w:val="00F34B5C"/>
    <w:rsid w:val="00F43528"/>
    <w:rsid w:val="00F54657"/>
    <w:rsid w:val="00FA25D5"/>
    <w:rsid w:val="00FB674F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0243AD-5B92-4BA5-9AAD-2A7030A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  <w:ind w:left="1134" w:hanging="1134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57"/>
    <w:pPr>
      <w:ind w:left="0" w:firstLine="0"/>
    </w:pPr>
    <w:rPr>
      <w:rFonts w:ascii="Arial" w:hAnsi="Arial"/>
      <w:color w:val="595959" w:themeColor="text1" w:themeTint="A6"/>
      <w:szCs w:val="22"/>
      <w:lang w:val="en-GB"/>
    </w:rPr>
  </w:style>
  <w:style w:type="paragraph" w:styleId="Heading1">
    <w:name w:val="heading 1"/>
    <w:basedOn w:val="Normal"/>
    <w:next w:val="BodyText"/>
    <w:qFormat/>
    <w:rsid w:val="00232CAE"/>
    <w:pPr>
      <w:keepNext/>
      <w:spacing w:before="480"/>
      <w:ind w:left="567" w:hanging="567"/>
      <w:outlineLvl w:val="0"/>
    </w:pPr>
    <w:rPr>
      <w:b/>
      <w:noProof/>
      <w:kern w:val="28"/>
    </w:rPr>
  </w:style>
  <w:style w:type="paragraph" w:styleId="Heading2">
    <w:name w:val="heading 2"/>
    <w:basedOn w:val="Normal"/>
    <w:next w:val="BodyText"/>
    <w:qFormat/>
    <w:rsid w:val="00FE311A"/>
    <w:pPr>
      <w:keepNext/>
      <w:spacing w:before="480"/>
      <w:ind w:left="567" w:hanging="567"/>
      <w:outlineLvl w:val="1"/>
    </w:pPr>
    <w:rPr>
      <w:b/>
      <w:noProof/>
    </w:rPr>
  </w:style>
  <w:style w:type="paragraph" w:styleId="Heading3">
    <w:name w:val="heading 3"/>
    <w:basedOn w:val="Normal"/>
    <w:next w:val="BodyText"/>
    <w:qFormat/>
    <w:rsid w:val="00FE311A"/>
    <w:pPr>
      <w:keepNext/>
      <w:spacing w:before="360"/>
      <w:ind w:left="567" w:hanging="567"/>
      <w:outlineLvl w:val="2"/>
    </w:pPr>
    <w:rPr>
      <w:noProof/>
    </w:rPr>
  </w:style>
  <w:style w:type="paragraph" w:styleId="Heading4">
    <w:name w:val="heading 4"/>
    <w:basedOn w:val="Normal"/>
    <w:next w:val="BodyText"/>
    <w:qFormat/>
    <w:rsid w:val="00FE311A"/>
    <w:pPr>
      <w:keepNext/>
      <w:tabs>
        <w:tab w:val="left" w:pos="1134"/>
      </w:tabs>
      <w:spacing w:before="360"/>
      <w:ind w:left="737" w:hanging="737"/>
      <w:outlineLvl w:val="3"/>
    </w:pPr>
  </w:style>
  <w:style w:type="paragraph" w:styleId="Heading5">
    <w:name w:val="heading 5"/>
    <w:basedOn w:val="Normal"/>
    <w:next w:val="BodyText"/>
    <w:qFormat/>
    <w:rsid w:val="00FE311A"/>
    <w:pPr>
      <w:keepNext/>
      <w:tabs>
        <w:tab w:val="left" w:pos="1134"/>
      </w:tabs>
      <w:spacing w:before="360"/>
      <w:outlineLvl w:val="4"/>
    </w:pPr>
  </w:style>
  <w:style w:type="paragraph" w:styleId="Heading6">
    <w:name w:val="heading 6"/>
    <w:basedOn w:val="Normal"/>
    <w:next w:val="BodyText"/>
    <w:rsid w:val="00FE311A"/>
    <w:pPr>
      <w:outlineLvl w:val="5"/>
    </w:pPr>
  </w:style>
  <w:style w:type="paragraph" w:styleId="Heading7">
    <w:name w:val="heading 7"/>
    <w:basedOn w:val="Normal"/>
    <w:next w:val="BodyText"/>
    <w:rsid w:val="00FE311A"/>
    <w:pPr>
      <w:outlineLvl w:val="6"/>
    </w:pPr>
  </w:style>
  <w:style w:type="paragraph" w:styleId="Heading8">
    <w:name w:val="heading 8"/>
    <w:basedOn w:val="Normal"/>
    <w:next w:val="Normal"/>
    <w:rsid w:val="00687E09"/>
    <w:pPr>
      <w:outlineLvl w:val="7"/>
    </w:pPr>
  </w:style>
  <w:style w:type="paragraph" w:styleId="Heading9">
    <w:name w:val="heading 9"/>
    <w:basedOn w:val="Normal"/>
    <w:next w:val="Normal"/>
    <w:rsid w:val="00FE311A"/>
    <w:pPr>
      <w:spacing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6E10"/>
    <w:rPr>
      <w:noProof/>
    </w:rPr>
  </w:style>
  <w:style w:type="paragraph" w:styleId="Header">
    <w:name w:val="header"/>
    <w:basedOn w:val="Normal"/>
    <w:link w:val="HeaderChar"/>
    <w:uiPriority w:val="99"/>
    <w:rsid w:val="00F54657"/>
    <w:pPr>
      <w:spacing w:before="0"/>
      <w:jc w:val="center"/>
    </w:pPr>
    <w:rPr>
      <w:sz w:val="18"/>
      <w:szCs w:val="12"/>
    </w:rPr>
  </w:style>
  <w:style w:type="paragraph" w:styleId="Footer">
    <w:name w:val="footer"/>
    <w:basedOn w:val="Normal"/>
    <w:link w:val="FooterChar"/>
    <w:rsid w:val="003565AB"/>
    <w:pPr>
      <w:tabs>
        <w:tab w:val="center" w:pos="4820"/>
        <w:tab w:val="right" w:pos="9639"/>
      </w:tabs>
      <w:spacing w:before="0"/>
    </w:pPr>
    <w:rPr>
      <w:sz w:val="12"/>
      <w:szCs w:val="12"/>
    </w:rPr>
  </w:style>
  <w:style w:type="character" w:styleId="PageNumber">
    <w:name w:val="page number"/>
    <w:basedOn w:val="DefaultParagraphFont"/>
    <w:rsid w:val="00B82375"/>
    <w:rPr>
      <w:rFonts w:ascii="Arial" w:hAnsi="Arial"/>
      <w:color w:val="595959" w:themeColor="text1" w:themeTint="A6"/>
      <w:sz w:val="16"/>
      <w:szCs w:val="16"/>
    </w:rPr>
  </w:style>
  <w:style w:type="paragraph" w:styleId="Salutation">
    <w:name w:val="Salutation"/>
    <w:basedOn w:val="Normal"/>
    <w:next w:val="BodyText"/>
    <w:rsid w:val="00CC0CFB"/>
  </w:style>
  <w:style w:type="paragraph" w:customStyle="1" w:styleId="A1a">
    <w:name w:val="A1a"/>
    <w:basedOn w:val="Normal"/>
    <w:next w:val="A1b"/>
    <w:rsid w:val="00CC0CFB"/>
    <w:pPr>
      <w:tabs>
        <w:tab w:val="num" w:pos="567"/>
      </w:tabs>
      <w:ind w:left="567" w:hanging="567"/>
    </w:pPr>
    <w:rPr>
      <w:noProof/>
    </w:rPr>
  </w:style>
  <w:style w:type="paragraph" w:customStyle="1" w:styleId="A1b">
    <w:name w:val="A1b"/>
    <w:basedOn w:val="Normal"/>
    <w:rsid w:val="00687343"/>
    <w:pPr>
      <w:tabs>
        <w:tab w:val="num" w:pos="567"/>
      </w:tabs>
      <w:ind w:left="567" w:hanging="567"/>
    </w:pPr>
    <w:rPr>
      <w:noProof/>
    </w:rPr>
  </w:style>
  <w:style w:type="paragraph" w:customStyle="1" w:styleId="A2a">
    <w:name w:val="A2a"/>
    <w:basedOn w:val="Normal"/>
    <w:rsid w:val="00687343"/>
    <w:pPr>
      <w:tabs>
        <w:tab w:val="num" w:pos="1134"/>
      </w:tabs>
      <w:ind w:hanging="567"/>
    </w:pPr>
    <w:rPr>
      <w:noProof/>
    </w:rPr>
  </w:style>
  <w:style w:type="paragraph" w:customStyle="1" w:styleId="A2b">
    <w:name w:val="A2b"/>
    <w:basedOn w:val="Normal"/>
    <w:rsid w:val="00687343"/>
    <w:pPr>
      <w:tabs>
        <w:tab w:val="num" w:pos="1134"/>
      </w:tabs>
      <w:ind w:hanging="567"/>
    </w:pPr>
    <w:rPr>
      <w:noProof/>
    </w:rPr>
  </w:style>
  <w:style w:type="paragraph" w:customStyle="1" w:styleId="A3a">
    <w:name w:val="A3a"/>
    <w:basedOn w:val="Normal"/>
    <w:next w:val="A3b"/>
    <w:rsid w:val="00687343"/>
    <w:pPr>
      <w:tabs>
        <w:tab w:val="num" w:pos="1701"/>
      </w:tabs>
      <w:ind w:left="1701" w:hanging="567"/>
    </w:pPr>
    <w:rPr>
      <w:noProof/>
    </w:rPr>
  </w:style>
  <w:style w:type="paragraph" w:customStyle="1" w:styleId="A3b">
    <w:name w:val="A3b"/>
    <w:basedOn w:val="Normal"/>
    <w:rsid w:val="00687343"/>
    <w:pPr>
      <w:tabs>
        <w:tab w:val="num" w:pos="1701"/>
      </w:tabs>
      <w:ind w:left="1701" w:hanging="567"/>
    </w:pPr>
    <w:rPr>
      <w:noProof/>
    </w:rPr>
  </w:style>
  <w:style w:type="paragraph" w:styleId="MacroText">
    <w:name w:val="macro"/>
    <w:semiHidden/>
    <w:rsid w:val="00FE31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de-DE"/>
    </w:rPr>
  </w:style>
  <w:style w:type="table" w:styleId="TableGrid">
    <w:name w:val="Table Grid"/>
    <w:basedOn w:val="TableNormal"/>
    <w:uiPriority w:val="39"/>
    <w:rsid w:val="00CC0CF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CC0CFB"/>
    <w:pPr>
      <w:tabs>
        <w:tab w:val="right" w:pos="9639"/>
      </w:tabs>
    </w:pPr>
  </w:style>
  <w:style w:type="character" w:styleId="Hyperlink">
    <w:name w:val="Hyperlink"/>
    <w:basedOn w:val="DefaultParagraphFont"/>
    <w:rsid w:val="00FE31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7E0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7E09"/>
    <w:rPr>
      <w:rFonts w:ascii="Arial" w:hAnsi="Arial" w:cs="Lucida Grande"/>
      <w:color w:val="595959" w:themeColor="text1" w:themeTint="A6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rsid w:val="003565AB"/>
    <w:rPr>
      <w:rFonts w:ascii="Arial" w:hAnsi="Arial"/>
      <w:color w:val="595959" w:themeColor="text1" w:themeTint="A6"/>
      <w:sz w:val="12"/>
      <w:szCs w:val="1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54657"/>
    <w:rPr>
      <w:rFonts w:ascii="Arial" w:hAnsi="Arial"/>
      <w:color w:val="595959" w:themeColor="text1" w:themeTint="A6"/>
      <w:sz w:val="18"/>
      <w:szCs w:val="1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pe.masenga\OneDrive\Documents\2016%20TCS%20Roadshows\2017%20Marketing\Expression%20of%20Interest%20T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D672-09DB-4964-9965-A5C8EE46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Expression of Interest TCS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 Word Portrait ESZ</vt:lpstr>
    </vt:vector>
  </TitlesOfParts>
  <Manager/>
  <Company>Educore Services Zambia</Company>
  <LinksUpToDate>false</LinksUpToDate>
  <CharactersWithSpaces>1370</CharactersWithSpaces>
  <SharedDoc>false</SharedDoc>
  <HyperlinkBase/>
  <HLinks>
    <vt:vector size="24" baseType="variant">
      <vt:variant>
        <vt:i4>6946879</vt:i4>
      </vt:variant>
      <vt:variant>
        <vt:i4>-1</vt:i4>
      </vt:variant>
      <vt:variant>
        <vt:i4>2083</vt:i4>
      </vt:variant>
      <vt:variant>
        <vt:i4>1</vt:i4>
      </vt:variant>
      <vt:variant>
        <vt:lpwstr>http://www.lics.sch.zm/pix/lics.gif</vt:lpwstr>
      </vt:variant>
      <vt:variant>
        <vt:lpwstr/>
      </vt:variant>
      <vt:variant>
        <vt:i4>4849715</vt:i4>
      </vt:variant>
      <vt:variant>
        <vt:i4>-1</vt:i4>
      </vt:variant>
      <vt:variant>
        <vt:i4>2084</vt:i4>
      </vt:variant>
      <vt:variant>
        <vt:i4>1</vt:i4>
      </vt:variant>
      <vt:variant>
        <vt:lpwstr>http://www.lics.sch.zm/pix/dia_l.gif</vt:lpwstr>
      </vt:variant>
      <vt:variant>
        <vt:lpwstr/>
      </vt:variant>
      <vt:variant>
        <vt:i4>6946879</vt:i4>
      </vt:variant>
      <vt:variant>
        <vt:i4>-1</vt:i4>
      </vt:variant>
      <vt:variant>
        <vt:i4>2086</vt:i4>
      </vt:variant>
      <vt:variant>
        <vt:i4>1</vt:i4>
      </vt:variant>
      <vt:variant>
        <vt:lpwstr>http://www.lics.sch.zm/pix/lics.gif</vt:lpwstr>
      </vt:variant>
      <vt:variant>
        <vt:lpwstr/>
      </vt:variant>
      <vt:variant>
        <vt:i4>4849715</vt:i4>
      </vt:variant>
      <vt:variant>
        <vt:i4>-1</vt:i4>
      </vt:variant>
      <vt:variant>
        <vt:i4>2087</vt:i4>
      </vt:variant>
      <vt:variant>
        <vt:i4>1</vt:i4>
      </vt:variant>
      <vt:variant>
        <vt:lpwstr>http://www.lics.sch.zm/pix/dia_l.gif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 Word Portrait ESZ</dc:title>
  <dc:subject/>
  <dc:creator>Bupe Masenga</dc:creator>
  <cp:keywords/>
  <dc:description/>
  <cp:lastModifiedBy>Bupe Masenga</cp:lastModifiedBy>
  <cp:revision>3</cp:revision>
  <cp:lastPrinted>2017-02-03T10:48:00Z</cp:lastPrinted>
  <dcterms:created xsi:type="dcterms:W3CDTF">2020-06-23T09:31:00Z</dcterms:created>
  <dcterms:modified xsi:type="dcterms:W3CDTF">2020-06-23T09:40:00Z</dcterms:modified>
  <cp:category/>
</cp:coreProperties>
</file>