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E1F0" w14:textId="0719D4C1" w:rsidR="00DE2180" w:rsidRPr="00DE2180" w:rsidRDefault="00DE2180" w:rsidP="004A3EC8">
      <w:pPr>
        <w:spacing w:before="0"/>
        <w:jc w:val="center"/>
        <w:rPr>
          <w:b/>
          <w:sz w:val="24"/>
        </w:rPr>
      </w:pPr>
      <w:r w:rsidRPr="00DE2180">
        <w:rPr>
          <w:b/>
          <w:sz w:val="24"/>
        </w:rPr>
        <w:t xml:space="preserve">Subject </w:t>
      </w:r>
      <w:r w:rsidR="004A3EC8">
        <w:rPr>
          <w:b/>
          <w:sz w:val="24"/>
        </w:rPr>
        <w:t>Selection</w:t>
      </w:r>
    </w:p>
    <w:p w14:paraId="5B287AEB" w14:textId="717A63A8" w:rsidR="00DE2180" w:rsidRPr="00DE2180" w:rsidRDefault="00DE2180" w:rsidP="004A3EC8">
      <w:pPr>
        <w:spacing w:before="120"/>
        <w:jc w:val="center"/>
        <w:rPr>
          <w:sz w:val="22"/>
          <w:u w:val="single"/>
        </w:rPr>
      </w:pPr>
      <w:r w:rsidRPr="00DE2180">
        <w:rPr>
          <w:sz w:val="22"/>
          <w:u w:val="single"/>
        </w:rPr>
        <w:t>Year 10 20</w:t>
      </w:r>
      <w:r w:rsidR="00AC7F5F">
        <w:rPr>
          <w:sz w:val="22"/>
          <w:u w:val="single"/>
        </w:rPr>
        <w:t>2</w:t>
      </w:r>
      <w:r w:rsidR="00B32915">
        <w:rPr>
          <w:sz w:val="22"/>
          <w:u w:val="single"/>
        </w:rPr>
        <w:t>3</w:t>
      </w:r>
    </w:p>
    <w:p w14:paraId="67AE9608" w14:textId="5B26086F" w:rsidR="00DE2180" w:rsidRDefault="00DE2180" w:rsidP="00DE2180">
      <w:pPr>
        <w:tabs>
          <w:tab w:val="left" w:leader="dot" w:pos="8505"/>
        </w:tabs>
        <w:rPr>
          <w:b/>
        </w:rPr>
      </w:pPr>
      <w:r w:rsidRPr="00071EA8">
        <w:rPr>
          <w:b/>
        </w:rPr>
        <w:t>Your Name</w:t>
      </w:r>
      <w:r w:rsidR="000111BE">
        <w:rPr>
          <w:b/>
        </w:rPr>
        <w:t>……………………………………………………………………………………………………………………</w:t>
      </w:r>
      <w:r w:rsidRPr="00071EA8">
        <w:rPr>
          <w:b/>
        </w:rPr>
        <w:tab/>
      </w:r>
    </w:p>
    <w:tbl>
      <w:tblPr>
        <w:tblpPr w:leftFromText="180" w:rightFromText="180" w:vertAnchor="text" w:horzAnchor="margin" w:tblpY="29"/>
        <w:tblOverlap w:val="never"/>
        <w:tblW w:w="991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38"/>
        <w:gridCol w:w="4681"/>
        <w:gridCol w:w="4394"/>
      </w:tblGrid>
      <w:tr w:rsidR="009942DD" w:rsidRPr="00227B90" w14:paraId="6F481861" w14:textId="77777777" w:rsidTr="000111BE">
        <w:trPr>
          <w:trHeight w:val="541"/>
        </w:trPr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19F058" w14:textId="77777777" w:rsidR="009942DD" w:rsidRPr="00DE2180" w:rsidRDefault="00BE1254" w:rsidP="000111BE">
            <w:pPr>
              <w:spacing w:after="160"/>
              <w:rPr>
                <w:sz w:val="22"/>
              </w:rPr>
            </w:pPr>
            <w:bookmarkStart w:id="0" w:name="_Hlk493064826"/>
            <w:r>
              <w:rPr>
                <w:b/>
                <w:bCs/>
                <w:sz w:val="22"/>
              </w:rPr>
              <w:t>Band</w:t>
            </w:r>
          </w:p>
        </w:tc>
        <w:tc>
          <w:tcPr>
            <w:tcW w:w="468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62F8B" w14:textId="77777777" w:rsidR="009942DD" w:rsidRPr="00DE2180" w:rsidRDefault="009942DD" w:rsidP="000111BE">
            <w:pPr>
              <w:spacing w:after="160"/>
              <w:rPr>
                <w:sz w:val="22"/>
              </w:rPr>
            </w:pPr>
            <w:r w:rsidRPr="00DE2180">
              <w:rPr>
                <w:b/>
                <w:bCs/>
                <w:sz w:val="22"/>
              </w:rPr>
              <w:t>Subject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FABD97" w14:textId="77777777" w:rsidR="009942DD" w:rsidRPr="00DE2180" w:rsidRDefault="009942DD" w:rsidP="000111BE">
            <w:pPr>
              <w:spacing w:after="160"/>
              <w:rPr>
                <w:sz w:val="22"/>
              </w:rPr>
            </w:pPr>
            <w:r w:rsidRPr="00DE2180">
              <w:rPr>
                <w:b/>
                <w:bCs/>
                <w:sz w:val="22"/>
              </w:rPr>
              <w:t>Choice</w:t>
            </w:r>
          </w:p>
        </w:tc>
      </w:tr>
      <w:tr w:rsidR="009942DD" w:rsidRPr="00227B90" w14:paraId="21529220" w14:textId="77777777" w:rsidTr="000111BE">
        <w:trPr>
          <w:trHeight w:val="445"/>
        </w:trPr>
        <w:tc>
          <w:tcPr>
            <w:tcW w:w="83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DC28DD" w14:textId="085F38DF" w:rsidR="009942DD" w:rsidRPr="00DE2180" w:rsidRDefault="003B42F0" w:rsidP="000111BE">
            <w:pPr>
              <w:pStyle w:val="BodyText"/>
              <w:spacing w:before="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A</w:t>
            </w:r>
          </w:p>
        </w:tc>
        <w:tc>
          <w:tcPr>
            <w:tcW w:w="468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188838" w14:textId="77777777" w:rsidR="009942DD" w:rsidRPr="00AC7F5F" w:rsidRDefault="009942DD" w:rsidP="000111BE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English Language and English Literature</w:t>
            </w:r>
          </w:p>
        </w:tc>
        <w:tc>
          <w:tcPr>
            <w:tcW w:w="439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2E8F55" w14:textId="77777777" w:rsidR="009942DD" w:rsidRPr="00DE2180" w:rsidRDefault="009942DD" w:rsidP="000111BE">
            <w:pPr>
              <w:pStyle w:val="BodyText"/>
              <w:spacing w:before="0"/>
              <w:rPr>
                <w:noProof w:val="0"/>
                <w:sz w:val="22"/>
              </w:rPr>
            </w:pPr>
            <w:r w:rsidRPr="00DE2180">
              <w:rPr>
                <w:noProof w:val="0"/>
                <w:sz w:val="22"/>
              </w:rPr>
              <w:t xml:space="preserve">English Language </w:t>
            </w:r>
          </w:p>
          <w:p w14:paraId="053D7232" w14:textId="77777777" w:rsidR="009942DD" w:rsidRPr="00DE2180" w:rsidRDefault="009942DD" w:rsidP="000111BE">
            <w:pPr>
              <w:pStyle w:val="BodyText"/>
              <w:spacing w:before="0"/>
              <w:rPr>
                <w:noProof w:val="0"/>
                <w:sz w:val="22"/>
              </w:rPr>
            </w:pPr>
            <w:r w:rsidRPr="00DE2180">
              <w:rPr>
                <w:noProof w:val="0"/>
                <w:sz w:val="22"/>
              </w:rPr>
              <w:t>English Literature</w:t>
            </w:r>
          </w:p>
        </w:tc>
      </w:tr>
      <w:tr w:rsidR="009942DD" w:rsidRPr="003B42F0" w14:paraId="6E1F4377" w14:textId="77777777" w:rsidTr="000111BE"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BCA4AC" w14:textId="7B7D9EEC" w:rsidR="009942DD" w:rsidRPr="003B42F0" w:rsidRDefault="003B42F0" w:rsidP="000111BE">
            <w:pPr>
              <w:pStyle w:val="BodyText"/>
              <w:spacing w:before="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B</w:t>
            </w:r>
          </w:p>
        </w:tc>
        <w:tc>
          <w:tcPr>
            <w:tcW w:w="4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915A2A" w14:textId="77777777" w:rsidR="00307F45" w:rsidRDefault="009942DD" w:rsidP="000111BE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Mathematics</w:t>
            </w:r>
          </w:p>
          <w:p w14:paraId="1B064C87" w14:textId="32E46AD1" w:rsidR="009942DD" w:rsidRPr="00AC7F5F" w:rsidRDefault="009942DD" w:rsidP="000111BE">
            <w:pPr>
              <w:pStyle w:val="BodyText"/>
              <w:spacing w:before="0"/>
              <w:rPr>
                <w:noProof w:val="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B29C33" w14:textId="0A511DEB" w:rsidR="009942DD" w:rsidRPr="003B42F0" w:rsidRDefault="00C3348A" w:rsidP="000111BE">
            <w:pPr>
              <w:pStyle w:val="BodyText"/>
              <w:spacing w:before="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Mathematics</w:t>
            </w:r>
          </w:p>
        </w:tc>
      </w:tr>
      <w:tr w:rsidR="009942DD" w:rsidRPr="00227B90" w14:paraId="2DC47F07" w14:textId="77777777" w:rsidTr="000111BE">
        <w:trPr>
          <w:trHeight w:val="541"/>
        </w:trPr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6C1E7F" w14:textId="3E36A72D" w:rsidR="009942DD" w:rsidRPr="00DE2180" w:rsidRDefault="003B42F0" w:rsidP="000111BE">
            <w:pPr>
              <w:pStyle w:val="BodyText"/>
              <w:spacing w:before="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C</w:t>
            </w:r>
          </w:p>
        </w:tc>
        <w:tc>
          <w:tcPr>
            <w:tcW w:w="4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0E40CA" w14:textId="77777777" w:rsidR="0058182B" w:rsidRPr="00AC7F5F" w:rsidRDefault="0058182B" w:rsidP="000111BE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Biology</w:t>
            </w:r>
          </w:p>
          <w:p w14:paraId="63D4923F" w14:textId="77777777" w:rsidR="0058182B" w:rsidRPr="00AC7F5F" w:rsidRDefault="0058182B" w:rsidP="000111BE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Design &amp; Technology</w:t>
            </w:r>
          </w:p>
          <w:p w14:paraId="1E5513F7" w14:textId="35F5EE91" w:rsidR="009942DD" w:rsidRPr="00AC7F5F" w:rsidRDefault="008D7ABF" w:rsidP="000111BE">
            <w:pPr>
              <w:pStyle w:val="BodyText"/>
              <w:spacing w:before="0"/>
              <w:rPr>
                <w:noProof w:val="0"/>
                <w:szCs w:val="20"/>
              </w:rPr>
            </w:pPr>
            <w:r w:rsidRPr="00D40EF7">
              <w:rPr>
                <w:noProof w:val="0"/>
                <w:szCs w:val="20"/>
              </w:rPr>
              <w:t>French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EBB67C" w14:textId="77777777" w:rsidR="009942DD" w:rsidRPr="00DE2180" w:rsidRDefault="009942DD" w:rsidP="000111BE">
            <w:pPr>
              <w:pStyle w:val="BodyText"/>
              <w:spacing w:before="0"/>
              <w:rPr>
                <w:noProof w:val="0"/>
                <w:sz w:val="22"/>
              </w:rPr>
            </w:pPr>
          </w:p>
        </w:tc>
      </w:tr>
      <w:tr w:rsidR="009942DD" w:rsidRPr="00EA63B3" w14:paraId="7A6D5DD6" w14:textId="77777777" w:rsidTr="000111BE">
        <w:trPr>
          <w:trHeight w:val="541"/>
        </w:trPr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49EA0F" w14:textId="26076DD3" w:rsidR="009942DD" w:rsidRPr="00DE2180" w:rsidRDefault="003B42F0" w:rsidP="000111BE">
            <w:pPr>
              <w:pStyle w:val="BodyText"/>
              <w:spacing w:before="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D</w:t>
            </w:r>
          </w:p>
        </w:tc>
        <w:tc>
          <w:tcPr>
            <w:tcW w:w="4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DCF19A" w14:textId="77777777" w:rsidR="0058182B" w:rsidRPr="00AC7F5F" w:rsidRDefault="0058182B" w:rsidP="000111BE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Biology</w:t>
            </w:r>
          </w:p>
          <w:p w14:paraId="3CA53C55" w14:textId="77777777" w:rsidR="00C615C6" w:rsidRPr="00AC7F5F" w:rsidRDefault="009942DD" w:rsidP="000111BE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Chemistry</w:t>
            </w:r>
          </w:p>
          <w:p w14:paraId="1E1F05C3" w14:textId="6CFB5420" w:rsidR="009942DD" w:rsidRPr="00AC7F5F" w:rsidRDefault="0058182B" w:rsidP="000111BE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Physics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72CBD78" w14:textId="77777777" w:rsidR="009942DD" w:rsidRPr="00DE2180" w:rsidRDefault="009942DD" w:rsidP="000111BE">
            <w:pPr>
              <w:pStyle w:val="BodyText"/>
              <w:spacing w:before="0"/>
              <w:rPr>
                <w:noProof w:val="0"/>
                <w:sz w:val="22"/>
              </w:rPr>
            </w:pPr>
          </w:p>
        </w:tc>
      </w:tr>
      <w:tr w:rsidR="009942DD" w:rsidRPr="00227B90" w14:paraId="6A333ADE" w14:textId="77777777" w:rsidTr="000111BE">
        <w:trPr>
          <w:trHeight w:val="541"/>
        </w:trPr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B5D241" w14:textId="3D25CECD" w:rsidR="009942DD" w:rsidRPr="00DE2180" w:rsidRDefault="003B42F0" w:rsidP="000111BE">
            <w:pPr>
              <w:pStyle w:val="BodyText"/>
              <w:spacing w:before="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E</w:t>
            </w:r>
          </w:p>
        </w:tc>
        <w:tc>
          <w:tcPr>
            <w:tcW w:w="4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A9CE86" w14:textId="77777777" w:rsidR="000A78AE" w:rsidRPr="00AC7F5F" w:rsidRDefault="000A78AE" w:rsidP="000111BE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Chemistry</w:t>
            </w:r>
          </w:p>
          <w:p w14:paraId="20F5A853" w14:textId="6D5A469C" w:rsidR="009942DD" w:rsidRPr="00AC7F5F" w:rsidRDefault="00A0444E" w:rsidP="000111BE">
            <w:pPr>
              <w:pStyle w:val="BodyText"/>
              <w:spacing w:before="0"/>
              <w:rPr>
                <w:noProof w:val="0"/>
                <w:szCs w:val="20"/>
              </w:rPr>
            </w:pPr>
            <w:r>
              <w:rPr>
                <w:noProof w:val="0"/>
                <w:szCs w:val="20"/>
              </w:rPr>
              <w:t>Business Studies</w:t>
            </w:r>
          </w:p>
          <w:p w14:paraId="2FF7A82C" w14:textId="77777777" w:rsidR="0058182B" w:rsidRPr="00AC7F5F" w:rsidRDefault="0058182B" w:rsidP="000111BE">
            <w:pPr>
              <w:pStyle w:val="BodyText"/>
              <w:spacing w:before="0"/>
              <w:rPr>
                <w:b/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 xml:space="preserve">ICT </w:t>
            </w:r>
            <w:r w:rsidRPr="00AC7F5F">
              <w:rPr>
                <w:b/>
                <w:noProof w:val="0"/>
                <w:szCs w:val="20"/>
                <w:vertAlign w:val="superscript"/>
              </w:rPr>
              <w:t xml:space="preserve">(Personal laptop </w:t>
            </w:r>
            <w:r w:rsidR="003B42F0" w:rsidRPr="00AC7F5F">
              <w:rPr>
                <w:b/>
                <w:noProof w:val="0"/>
                <w:szCs w:val="20"/>
                <w:vertAlign w:val="superscript"/>
              </w:rPr>
              <w:t xml:space="preserve">with Microsoft Suite </w:t>
            </w:r>
            <w:r w:rsidRPr="00AC7F5F">
              <w:rPr>
                <w:b/>
                <w:noProof w:val="0"/>
                <w:szCs w:val="20"/>
                <w:vertAlign w:val="superscript"/>
              </w:rPr>
              <w:t>required)</w:t>
            </w:r>
            <w:r w:rsidRPr="00AC7F5F">
              <w:rPr>
                <w:b/>
                <w:noProof w:val="0"/>
                <w:szCs w:val="20"/>
              </w:rPr>
              <w:t xml:space="preserve"> </w:t>
            </w:r>
          </w:p>
          <w:p w14:paraId="398E25AB" w14:textId="7E954AC4" w:rsidR="00AC7F5F" w:rsidRPr="00AC7F5F" w:rsidRDefault="00AC7F5F" w:rsidP="000111BE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Music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D47E545" w14:textId="77777777" w:rsidR="009942DD" w:rsidRPr="00DE2180" w:rsidRDefault="009942DD" w:rsidP="000111BE">
            <w:pPr>
              <w:pStyle w:val="BodyText"/>
              <w:spacing w:before="0"/>
              <w:rPr>
                <w:noProof w:val="0"/>
                <w:sz w:val="22"/>
              </w:rPr>
            </w:pPr>
          </w:p>
        </w:tc>
      </w:tr>
      <w:tr w:rsidR="009942DD" w:rsidRPr="00227B90" w14:paraId="4479C05F" w14:textId="77777777" w:rsidTr="000111BE">
        <w:trPr>
          <w:trHeight w:val="541"/>
        </w:trPr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663655" w14:textId="0EDC3C8F" w:rsidR="009942DD" w:rsidRPr="00DE2180" w:rsidRDefault="003B42F0" w:rsidP="000111BE">
            <w:pPr>
              <w:pStyle w:val="BodyText"/>
              <w:spacing w:before="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F</w:t>
            </w:r>
          </w:p>
        </w:tc>
        <w:tc>
          <w:tcPr>
            <w:tcW w:w="4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02BED2" w14:textId="77777777" w:rsidR="00836AD3" w:rsidRPr="00AC7F5F" w:rsidRDefault="00836AD3" w:rsidP="000111BE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 xml:space="preserve">Business Studies </w:t>
            </w:r>
          </w:p>
          <w:p w14:paraId="11F8C130" w14:textId="77777777" w:rsidR="009942DD" w:rsidRPr="00AC7F5F" w:rsidRDefault="009942DD" w:rsidP="000111BE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Physics</w:t>
            </w:r>
          </w:p>
          <w:p w14:paraId="0665CE89" w14:textId="279B4077" w:rsidR="00AC7F5F" w:rsidRPr="00AC7F5F" w:rsidRDefault="00AC7F5F" w:rsidP="000111BE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Art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B10782" w14:textId="77777777" w:rsidR="009942DD" w:rsidRPr="00DE2180" w:rsidRDefault="009942DD" w:rsidP="000111BE">
            <w:pPr>
              <w:pStyle w:val="BodyText"/>
              <w:spacing w:before="0"/>
              <w:rPr>
                <w:noProof w:val="0"/>
                <w:sz w:val="22"/>
              </w:rPr>
            </w:pPr>
          </w:p>
        </w:tc>
      </w:tr>
      <w:tr w:rsidR="009942DD" w:rsidRPr="00227B90" w14:paraId="77533891" w14:textId="77777777" w:rsidTr="000111BE">
        <w:trPr>
          <w:trHeight w:val="979"/>
        </w:trPr>
        <w:tc>
          <w:tcPr>
            <w:tcW w:w="83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DD5D48E" w14:textId="0D9D8BEA" w:rsidR="009942DD" w:rsidRPr="00DE2180" w:rsidRDefault="003B42F0" w:rsidP="000111BE">
            <w:pPr>
              <w:pStyle w:val="BodyText"/>
              <w:spacing w:before="0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G</w:t>
            </w:r>
            <w:r w:rsidR="009942DD">
              <w:rPr>
                <w:noProof w:val="0"/>
                <w:sz w:val="22"/>
              </w:rPr>
              <w:t xml:space="preserve"> </w:t>
            </w:r>
          </w:p>
        </w:tc>
        <w:tc>
          <w:tcPr>
            <w:tcW w:w="46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D13C3C" w14:textId="77777777" w:rsidR="00836AD3" w:rsidRPr="00AC7F5F" w:rsidRDefault="00836AD3" w:rsidP="000111BE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Geography</w:t>
            </w:r>
          </w:p>
          <w:p w14:paraId="2DCD5100" w14:textId="61B64221" w:rsidR="0058182B" w:rsidRPr="00AC7F5F" w:rsidRDefault="0058182B" w:rsidP="000111BE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History</w:t>
            </w:r>
          </w:p>
          <w:p w14:paraId="09AB6139" w14:textId="77777777" w:rsidR="00AC7F5F" w:rsidRDefault="009942DD" w:rsidP="000111BE">
            <w:pPr>
              <w:pStyle w:val="BodyText"/>
              <w:spacing w:before="0"/>
              <w:rPr>
                <w:noProof w:val="0"/>
                <w:szCs w:val="20"/>
              </w:rPr>
            </w:pPr>
            <w:r w:rsidRPr="00AC7F5F">
              <w:rPr>
                <w:noProof w:val="0"/>
                <w:szCs w:val="20"/>
              </w:rPr>
              <w:t>Physical Education</w:t>
            </w:r>
          </w:p>
          <w:p w14:paraId="3FD7367E" w14:textId="1FAF541F" w:rsidR="000D0199" w:rsidRPr="00AC7F5F" w:rsidRDefault="000D0199" w:rsidP="000111BE">
            <w:pPr>
              <w:pStyle w:val="BodyText"/>
              <w:spacing w:before="0"/>
              <w:rPr>
                <w:noProof w:val="0"/>
                <w:szCs w:val="20"/>
              </w:rPr>
            </w:pPr>
            <w:r>
              <w:rPr>
                <w:noProof w:val="0"/>
                <w:szCs w:val="20"/>
              </w:rPr>
              <w:t>Additional Mathematics</w:t>
            </w:r>
          </w:p>
        </w:tc>
        <w:tc>
          <w:tcPr>
            <w:tcW w:w="43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E525352" w14:textId="77777777" w:rsidR="009942DD" w:rsidRPr="00DE2180" w:rsidRDefault="009942DD" w:rsidP="000111BE">
            <w:pPr>
              <w:pStyle w:val="BodyText"/>
              <w:spacing w:before="0"/>
              <w:rPr>
                <w:noProof w:val="0"/>
                <w:sz w:val="22"/>
              </w:rPr>
            </w:pPr>
          </w:p>
        </w:tc>
      </w:tr>
    </w:tbl>
    <w:bookmarkEnd w:id="0"/>
    <w:p w14:paraId="0D929FA3" w14:textId="5D29ABDE" w:rsidR="00B65680" w:rsidRDefault="0035177A" w:rsidP="006422D5">
      <w:pPr>
        <w:pStyle w:val="BodyText"/>
        <w:tabs>
          <w:tab w:val="left" w:leader="dot" w:pos="8789"/>
        </w:tabs>
        <w:rPr>
          <w:noProof w:val="0"/>
        </w:rPr>
      </w:pPr>
      <w:r>
        <w:rPr>
          <w:noProof w:val="0"/>
        </w:rPr>
        <w:br w:type="textWrapping" w:clear="all"/>
      </w:r>
    </w:p>
    <w:p w14:paraId="2B9A0A8C" w14:textId="0FA37A2C" w:rsidR="006422D5" w:rsidRPr="00B65680" w:rsidRDefault="0058182B" w:rsidP="006422D5">
      <w:pPr>
        <w:pStyle w:val="BodyText"/>
        <w:tabs>
          <w:tab w:val="left" w:leader="dot" w:pos="8789"/>
        </w:tabs>
        <w:rPr>
          <w:noProof w:val="0"/>
          <w:sz w:val="22"/>
          <w:szCs w:val="24"/>
        </w:rPr>
      </w:pPr>
      <w:r w:rsidRPr="00B65680">
        <w:rPr>
          <w:noProof w:val="0"/>
          <w:sz w:val="22"/>
          <w:szCs w:val="24"/>
        </w:rPr>
        <w:t>Please Note:</w:t>
      </w:r>
      <w:r w:rsidR="00AC7F5F" w:rsidRPr="00B65680">
        <w:rPr>
          <w:noProof w:val="0"/>
          <w:sz w:val="22"/>
          <w:szCs w:val="24"/>
        </w:rPr>
        <w:t xml:space="preserve"> </w:t>
      </w:r>
    </w:p>
    <w:p w14:paraId="7B197F3A" w14:textId="5766ECFE" w:rsidR="006422D5" w:rsidRPr="00B65680" w:rsidRDefault="004839F2" w:rsidP="0098705E">
      <w:pPr>
        <w:pStyle w:val="BodyText"/>
        <w:numPr>
          <w:ilvl w:val="0"/>
          <w:numId w:val="37"/>
        </w:numPr>
        <w:tabs>
          <w:tab w:val="left" w:leader="dot" w:pos="8789"/>
        </w:tabs>
        <w:spacing w:before="0" w:line="360" w:lineRule="auto"/>
        <w:rPr>
          <w:noProof w:val="0"/>
          <w:szCs w:val="20"/>
        </w:rPr>
      </w:pPr>
      <w:r w:rsidRPr="00B65680">
        <w:rPr>
          <w:noProof w:val="0"/>
          <w:szCs w:val="20"/>
        </w:rPr>
        <w:t>This is the subject grouping that will be available for 202</w:t>
      </w:r>
      <w:r w:rsidR="008F3EA5">
        <w:rPr>
          <w:noProof w:val="0"/>
          <w:szCs w:val="20"/>
        </w:rPr>
        <w:t>3</w:t>
      </w:r>
      <w:r w:rsidR="00D00726">
        <w:rPr>
          <w:noProof w:val="0"/>
          <w:szCs w:val="20"/>
        </w:rPr>
        <w:t>.</w:t>
      </w:r>
    </w:p>
    <w:p w14:paraId="4853E221" w14:textId="6DCAB4D7" w:rsidR="006422D5" w:rsidRDefault="00AC7F5F" w:rsidP="0098705E">
      <w:pPr>
        <w:pStyle w:val="BodyText"/>
        <w:numPr>
          <w:ilvl w:val="0"/>
          <w:numId w:val="37"/>
        </w:numPr>
        <w:tabs>
          <w:tab w:val="left" w:leader="dot" w:pos="8789"/>
        </w:tabs>
        <w:spacing w:before="0" w:line="360" w:lineRule="auto"/>
        <w:rPr>
          <w:noProof w:val="0"/>
          <w:szCs w:val="20"/>
        </w:rPr>
      </w:pPr>
      <w:r w:rsidRPr="00B65680">
        <w:rPr>
          <w:noProof w:val="0"/>
          <w:szCs w:val="20"/>
        </w:rPr>
        <w:t xml:space="preserve">Please choose one subject from EACH block from </w:t>
      </w:r>
      <w:r w:rsidR="00307F45" w:rsidRPr="00B65680">
        <w:rPr>
          <w:noProof w:val="0"/>
          <w:szCs w:val="20"/>
        </w:rPr>
        <w:t>B</w:t>
      </w:r>
      <w:r w:rsidRPr="00B65680">
        <w:rPr>
          <w:noProof w:val="0"/>
          <w:szCs w:val="20"/>
        </w:rPr>
        <w:t xml:space="preserve"> to </w:t>
      </w:r>
      <w:r w:rsidR="006422D5" w:rsidRPr="00B65680">
        <w:rPr>
          <w:noProof w:val="0"/>
          <w:szCs w:val="20"/>
        </w:rPr>
        <w:t>G</w:t>
      </w:r>
      <w:r w:rsidR="00997F35">
        <w:rPr>
          <w:noProof w:val="0"/>
          <w:szCs w:val="20"/>
        </w:rPr>
        <w:t>.</w:t>
      </w:r>
    </w:p>
    <w:p w14:paraId="585A0F03" w14:textId="4773BDE1" w:rsidR="00997F35" w:rsidRPr="00B65680" w:rsidRDefault="00997F35" w:rsidP="0098705E">
      <w:pPr>
        <w:pStyle w:val="BodyText"/>
        <w:numPr>
          <w:ilvl w:val="0"/>
          <w:numId w:val="37"/>
        </w:numPr>
        <w:tabs>
          <w:tab w:val="left" w:leader="dot" w:pos="8789"/>
        </w:tabs>
        <w:spacing w:before="0" w:line="360" w:lineRule="auto"/>
        <w:rPr>
          <w:noProof w:val="0"/>
          <w:szCs w:val="20"/>
        </w:rPr>
      </w:pPr>
      <w:r>
        <w:rPr>
          <w:noProof w:val="0"/>
          <w:szCs w:val="20"/>
        </w:rPr>
        <w:t xml:space="preserve">Is there a subject that you would like to do but are not able to choose </w:t>
      </w:r>
      <w:r w:rsidR="00B30019">
        <w:rPr>
          <w:noProof w:val="0"/>
          <w:szCs w:val="20"/>
        </w:rPr>
        <w:t xml:space="preserve">because of the way subjects have been grouped? </w:t>
      </w:r>
      <w:r w:rsidR="00B30019">
        <w:rPr>
          <w:noProof w:val="0"/>
          <w:szCs w:val="20"/>
        </w:rPr>
        <w:tab/>
      </w:r>
    </w:p>
    <w:p w14:paraId="5B0BDF9E" w14:textId="7FD7AA18" w:rsidR="003B42F0" w:rsidRPr="00B65680" w:rsidRDefault="003B42F0" w:rsidP="0098705E">
      <w:pPr>
        <w:pStyle w:val="BodyText"/>
        <w:numPr>
          <w:ilvl w:val="0"/>
          <w:numId w:val="37"/>
        </w:numPr>
        <w:tabs>
          <w:tab w:val="left" w:leader="dot" w:pos="8789"/>
        </w:tabs>
        <w:spacing w:before="0" w:line="360" w:lineRule="auto"/>
        <w:rPr>
          <w:noProof w:val="0"/>
          <w:szCs w:val="20"/>
        </w:rPr>
      </w:pPr>
      <w:r w:rsidRPr="00B65680">
        <w:rPr>
          <w:noProof w:val="0"/>
          <w:szCs w:val="20"/>
        </w:rPr>
        <w:t xml:space="preserve">If you have any </w:t>
      </w:r>
      <w:r w:rsidR="00D00726" w:rsidRPr="00B65680">
        <w:rPr>
          <w:noProof w:val="0"/>
          <w:szCs w:val="20"/>
        </w:rPr>
        <w:t>questions,</w:t>
      </w:r>
      <w:r w:rsidRPr="00B65680">
        <w:rPr>
          <w:noProof w:val="0"/>
          <w:szCs w:val="20"/>
        </w:rPr>
        <w:t xml:space="preserve"> please do not hesitate to discuss them with your Tutor</w:t>
      </w:r>
      <w:r w:rsidR="00D706D9" w:rsidRPr="00B65680">
        <w:rPr>
          <w:noProof w:val="0"/>
          <w:szCs w:val="20"/>
        </w:rPr>
        <w:t>,</w:t>
      </w:r>
      <w:r w:rsidRPr="00B65680">
        <w:rPr>
          <w:noProof w:val="0"/>
          <w:szCs w:val="20"/>
        </w:rPr>
        <w:t xml:space="preserve"> the relevant subject </w:t>
      </w:r>
      <w:proofErr w:type="gramStart"/>
      <w:r w:rsidRPr="00B65680">
        <w:rPr>
          <w:noProof w:val="0"/>
          <w:szCs w:val="20"/>
        </w:rPr>
        <w:t>teacher</w:t>
      </w:r>
      <w:proofErr w:type="gramEnd"/>
      <w:r w:rsidRPr="00B65680">
        <w:rPr>
          <w:noProof w:val="0"/>
          <w:szCs w:val="20"/>
        </w:rPr>
        <w:t xml:space="preserve"> or the D</w:t>
      </w:r>
      <w:r w:rsidR="00B65680" w:rsidRPr="00B65680">
        <w:rPr>
          <w:noProof w:val="0"/>
          <w:szCs w:val="20"/>
        </w:rPr>
        <w:t>eputy Head</w:t>
      </w:r>
      <w:r w:rsidRPr="00B65680">
        <w:rPr>
          <w:noProof w:val="0"/>
          <w:szCs w:val="20"/>
        </w:rPr>
        <w:t xml:space="preserve"> of Academics. </w:t>
      </w:r>
    </w:p>
    <w:p w14:paraId="0A8774EC" w14:textId="0474C350" w:rsidR="00D706D9" w:rsidRPr="00B65680" w:rsidRDefault="00D706D9" w:rsidP="0098705E">
      <w:pPr>
        <w:pStyle w:val="BodyText"/>
        <w:numPr>
          <w:ilvl w:val="0"/>
          <w:numId w:val="37"/>
        </w:numPr>
        <w:tabs>
          <w:tab w:val="left" w:leader="dot" w:pos="8789"/>
        </w:tabs>
        <w:spacing w:before="0" w:line="360" w:lineRule="auto"/>
        <w:rPr>
          <w:noProof w:val="0"/>
          <w:szCs w:val="20"/>
        </w:rPr>
      </w:pPr>
      <w:r w:rsidRPr="00B65680">
        <w:rPr>
          <w:noProof w:val="0"/>
          <w:szCs w:val="20"/>
        </w:rPr>
        <w:t>Please return this form by</w:t>
      </w:r>
      <w:r w:rsidR="0098705E" w:rsidRPr="00B65680">
        <w:rPr>
          <w:noProof w:val="0"/>
          <w:szCs w:val="20"/>
        </w:rPr>
        <w:t xml:space="preserve"> </w:t>
      </w:r>
      <w:r w:rsidR="00BE62AE" w:rsidRPr="00B65680">
        <w:rPr>
          <w:noProof w:val="0"/>
          <w:szCs w:val="20"/>
        </w:rPr>
        <w:t>25</w:t>
      </w:r>
      <w:r w:rsidR="00BE62AE" w:rsidRPr="00B65680">
        <w:rPr>
          <w:noProof w:val="0"/>
          <w:szCs w:val="20"/>
          <w:vertAlign w:val="superscript"/>
        </w:rPr>
        <w:t>th</w:t>
      </w:r>
      <w:r w:rsidR="00BE62AE" w:rsidRPr="00B65680">
        <w:rPr>
          <w:noProof w:val="0"/>
          <w:szCs w:val="20"/>
        </w:rPr>
        <w:t xml:space="preserve"> June</w:t>
      </w:r>
      <w:r w:rsidR="00FA4F33" w:rsidRPr="00B65680">
        <w:rPr>
          <w:noProof w:val="0"/>
          <w:szCs w:val="20"/>
        </w:rPr>
        <w:t xml:space="preserve"> 202</w:t>
      </w:r>
      <w:r w:rsidR="00571CD6" w:rsidRPr="00B65680">
        <w:rPr>
          <w:noProof w:val="0"/>
          <w:szCs w:val="20"/>
        </w:rPr>
        <w:t>2</w:t>
      </w:r>
    </w:p>
    <w:p w14:paraId="1DC85045" w14:textId="430E7903" w:rsidR="00612092" w:rsidRPr="00B65680" w:rsidRDefault="00DE2180" w:rsidP="004A3EC8">
      <w:pPr>
        <w:pStyle w:val="BodyText"/>
        <w:tabs>
          <w:tab w:val="left" w:leader="dot" w:pos="4253"/>
          <w:tab w:val="left" w:pos="4536"/>
          <w:tab w:val="left" w:leader="dot" w:pos="8789"/>
        </w:tabs>
        <w:spacing w:before="120"/>
        <w:rPr>
          <w:noProof w:val="0"/>
          <w:sz w:val="22"/>
          <w:szCs w:val="24"/>
        </w:rPr>
      </w:pPr>
      <w:r w:rsidRPr="00B65680">
        <w:rPr>
          <w:noProof w:val="0"/>
          <w:sz w:val="22"/>
          <w:szCs w:val="24"/>
        </w:rPr>
        <w:t>Signature Pupil:</w:t>
      </w:r>
      <w:r w:rsidRPr="00B65680">
        <w:rPr>
          <w:noProof w:val="0"/>
          <w:sz w:val="22"/>
          <w:szCs w:val="24"/>
        </w:rPr>
        <w:tab/>
      </w:r>
      <w:r w:rsidRPr="00B65680">
        <w:rPr>
          <w:noProof w:val="0"/>
          <w:sz w:val="22"/>
          <w:szCs w:val="24"/>
        </w:rPr>
        <w:tab/>
        <w:t xml:space="preserve">Signature Parent: </w:t>
      </w:r>
      <w:r w:rsidRPr="00B65680">
        <w:rPr>
          <w:noProof w:val="0"/>
          <w:sz w:val="22"/>
          <w:szCs w:val="24"/>
        </w:rPr>
        <w:tab/>
      </w:r>
      <w:r w:rsidR="00612092" w:rsidRPr="00B65680">
        <w:rPr>
          <w:noProof w:val="0"/>
          <w:sz w:val="22"/>
          <w:szCs w:val="24"/>
        </w:rPr>
        <w:t xml:space="preserve">  </w:t>
      </w:r>
    </w:p>
    <w:p w14:paraId="1D45369E" w14:textId="77777777" w:rsidR="004839F2" w:rsidRPr="00B65680" w:rsidRDefault="004839F2" w:rsidP="004A3EC8">
      <w:pPr>
        <w:pStyle w:val="BodyText"/>
        <w:tabs>
          <w:tab w:val="left" w:leader="dot" w:pos="4253"/>
          <w:tab w:val="left" w:pos="4536"/>
          <w:tab w:val="left" w:leader="dot" w:pos="8789"/>
        </w:tabs>
        <w:spacing w:before="120"/>
        <w:rPr>
          <w:noProof w:val="0"/>
          <w:sz w:val="22"/>
          <w:szCs w:val="24"/>
        </w:rPr>
      </w:pPr>
    </w:p>
    <w:p w14:paraId="0FF733DF" w14:textId="67936CF8" w:rsidR="00CD59DD" w:rsidRPr="00B65680" w:rsidRDefault="00DE2180" w:rsidP="004A3EC8">
      <w:pPr>
        <w:pStyle w:val="BodyText"/>
        <w:tabs>
          <w:tab w:val="left" w:leader="dot" w:pos="4253"/>
          <w:tab w:val="left" w:pos="4536"/>
          <w:tab w:val="left" w:leader="dot" w:pos="8789"/>
        </w:tabs>
        <w:spacing w:before="120"/>
        <w:rPr>
          <w:noProof w:val="0"/>
          <w:sz w:val="22"/>
          <w:szCs w:val="24"/>
        </w:rPr>
      </w:pPr>
      <w:r w:rsidRPr="00B65680">
        <w:rPr>
          <w:noProof w:val="0"/>
          <w:sz w:val="22"/>
          <w:szCs w:val="24"/>
        </w:rPr>
        <w:t>Date:</w:t>
      </w:r>
      <w:r w:rsidRPr="00B65680">
        <w:rPr>
          <w:noProof w:val="0"/>
          <w:sz w:val="22"/>
          <w:szCs w:val="24"/>
        </w:rPr>
        <w:tab/>
      </w:r>
      <w:r w:rsidRPr="00B65680">
        <w:rPr>
          <w:noProof w:val="0"/>
          <w:sz w:val="22"/>
          <w:szCs w:val="24"/>
        </w:rPr>
        <w:tab/>
        <w:t>Date:</w:t>
      </w:r>
      <w:r w:rsidRPr="00B65680">
        <w:rPr>
          <w:noProof w:val="0"/>
          <w:sz w:val="22"/>
          <w:szCs w:val="24"/>
        </w:rPr>
        <w:tab/>
      </w:r>
    </w:p>
    <w:sectPr w:rsidR="00CD59DD" w:rsidRPr="00B65680" w:rsidSect="0098705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851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C39E5" w14:textId="77777777" w:rsidR="005D7EFB" w:rsidRDefault="005D7EFB">
      <w:r>
        <w:separator/>
      </w:r>
    </w:p>
  </w:endnote>
  <w:endnote w:type="continuationSeparator" w:id="0">
    <w:p w14:paraId="0D327B88" w14:textId="77777777" w:rsidR="005D7EFB" w:rsidRDefault="005D7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4"/>
      <w:gridCol w:w="1566"/>
      <w:gridCol w:w="2976"/>
    </w:tblGrid>
    <w:tr w:rsidR="00172C55" w14:paraId="3B19C650" w14:textId="77777777" w:rsidTr="00172C55">
      <w:tc>
        <w:tcPr>
          <w:tcW w:w="5244" w:type="dxa"/>
        </w:tcPr>
        <w:p w14:paraId="2668B714" w14:textId="77777777" w:rsidR="00172C55" w:rsidRPr="00D5248D" w:rsidRDefault="00172C55" w:rsidP="003565AB">
          <w:pPr>
            <w:pStyle w:val="Footer"/>
            <w:rPr>
              <w:sz w:val="14"/>
              <w:szCs w:val="14"/>
            </w:rPr>
          </w:pPr>
          <w:r w:rsidRPr="00D5248D">
            <w:rPr>
              <w:sz w:val="14"/>
              <w:szCs w:val="14"/>
              <w:lang w:val="de-DE"/>
            </w:rPr>
            <w:t xml:space="preserve">Page </w:t>
          </w:r>
          <w:r w:rsidRPr="00D5248D">
            <w:rPr>
              <w:rStyle w:val="PageNumber"/>
              <w:sz w:val="14"/>
              <w:szCs w:val="14"/>
            </w:rPr>
            <w:fldChar w:fldCharType="begin"/>
          </w:r>
          <w:r w:rsidRPr="00D5248D">
            <w:rPr>
              <w:rStyle w:val="PageNumber"/>
              <w:sz w:val="14"/>
              <w:szCs w:val="14"/>
            </w:rPr>
            <w:instrText xml:space="preserve"> PAGE </w:instrText>
          </w:r>
          <w:r w:rsidRPr="00D5248D">
            <w:rPr>
              <w:rStyle w:val="PageNumber"/>
              <w:sz w:val="14"/>
              <w:szCs w:val="14"/>
            </w:rPr>
            <w:fldChar w:fldCharType="separate"/>
          </w:r>
          <w:r>
            <w:rPr>
              <w:rStyle w:val="PageNumber"/>
              <w:noProof/>
              <w:sz w:val="14"/>
              <w:szCs w:val="14"/>
            </w:rPr>
            <w:t>2</w:t>
          </w:r>
          <w:r w:rsidRPr="00D5248D">
            <w:rPr>
              <w:rStyle w:val="PageNumber"/>
              <w:sz w:val="14"/>
              <w:szCs w:val="14"/>
            </w:rPr>
            <w:fldChar w:fldCharType="end"/>
          </w:r>
          <w:r w:rsidRPr="00D5248D">
            <w:rPr>
              <w:rStyle w:val="PageNumber"/>
              <w:sz w:val="14"/>
              <w:szCs w:val="14"/>
            </w:rPr>
            <w:t xml:space="preserve"> of </w:t>
          </w:r>
          <w:r w:rsidRPr="00D5248D">
            <w:rPr>
              <w:rStyle w:val="PageNumber"/>
              <w:sz w:val="14"/>
              <w:szCs w:val="14"/>
            </w:rPr>
            <w:fldChar w:fldCharType="begin"/>
          </w:r>
          <w:r w:rsidRPr="00D5248D">
            <w:rPr>
              <w:rStyle w:val="PageNumber"/>
              <w:sz w:val="14"/>
              <w:szCs w:val="14"/>
            </w:rPr>
            <w:instrText xml:space="preserve"> NUMPAGES </w:instrText>
          </w:r>
          <w:r w:rsidRPr="00D5248D">
            <w:rPr>
              <w:rStyle w:val="PageNumber"/>
              <w:sz w:val="14"/>
              <w:szCs w:val="14"/>
            </w:rPr>
            <w:fldChar w:fldCharType="separate"/>
          </w:r>
          <w:r>
            <w:rPr>
              <w:rStyle w:val="PageNumber"/>
              <w:noProof/>
              <w:sz w:val="14"/>
              <w:szCs w:val="14"/>
            </w:rPr>
            <w:t>2</w:t>
          </w:r>
          <w:r w:rsidRPr="00D5248D">
            <w:rPr>
              <w:rStyle w:val="PageNumber"/>
              <w:sz w:val="14"/>
              <w:szCs w:val="14"/>
            </w:rPr>
            <w:fldChar w:fldCharType="end"/>
          </w:r>
        </w:p>
      </w:tc>
      <w:tc>
        <w:tcPr>
          <w:tcW w:w="1566" w:type="dxa"/>
          <w:vMerge w:val="restart"/>
        </w:tcPr>
        <w:p w14:paraId="1A443D54" w14:textId="77777777" w:rsidR="00172C55" w:rsidRPr="00D5248D" w:rsidRDefault="00172C55" w:rsidP="003565AB">
          <w:pPr>
            <w:pStyle w:val="Footer"/>
            <w:rPr>
              <w:sz w:val="14"/>
              <w:szCs w:val="14"/>
            </w:rPr>
          </w:pPr>
          <w:r>
            <w:rPr>
              <w:noProof/>
              <w:szCs w:val="16"/>
              <w:lang w:val="x-none" w:eastAsia="x-none"/>
            </w:rPr>
            <w:drawing>
              <wp:inline distT="0" distB="0" distL="0" distR="0" wp14:anchorId="5FE71A26" wp14:editId="3FE301B1">
                <wp:extent cx="853200" cy="252000"/>
                <wp:effectExtent l="0" t="0" r="444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ducoreServices_Logotype_CORE_CRO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2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Merge w:val="restart"/>
        </w:tcPr>
        <w:p w14:paraId="46F188CC" w14:textId="77777777" w:rsidR="00172C55" w:rsidRPr="00187904" w:rsidRDefault="00172C55" w:rsidP="003565AB">
          <w:pPr>
            <w:pStyle w:val="Footer"/>
            <w:rPr>
              <w:szCs w:val="14"/>
            </w:rPr>
          </w:pPr>
          <w:r w:rsidRPr="00187904">
            <w:rPr>
              <w:szCs w:val="14"/>
            </w:rPr>
            <w:t>Educore Services provides leading education through</w:t>
          </w:r>
          <w:r>
            <w:rPr>
              <w:szCs w:val="14"/>
            </w:rPr>
            <w:t xml:space="preserve"> the </w:t>
          </w:r>
          <w:r w:rsidRPr="00187904">
            <w:rPr>
              <w:szCs w:val="14"/>
            </w:rPr>
            <w:t>following network of schools</w:t>
          </w:r>
          <w:r>
            <w:rPr>
              <w:szCs w:val="14"/>
            </w:rPr>
            <w:t xml:space="preserve"> -</w:t>
          </w:r>
          <w:r w:rsidRPr="00187904">
            <w:rPr>
              <w:szCs w:val="14"/>
            </w:rPr>
            <w:t xml:space="preserve"> Frontier, Sentinel, </w:t>
          </w:r>
          <w:proofErr w:type="gramStart"/>
          <w:r w:rsidRPr="00187904">
            <w:rPr>
              <w:szCs w:val="14"/>
            </w:rPr>
            <w:t>Trident</w:t>
          </w:r>
          <w:proofErr w:type="gramEnd"/>
          <w:r w:rsidRPr="00187904">
            <w:rPr>
              <w:szCs w:val="14"/>
            </w:rPr>
            <w:t xml:space="preserve"> and the Educore Academy</w:t>
          </w:r>
        </w:p>
      </w:tc>
    </w:tr>
    <w:tr w:rsidR="00172C55" w14:paraId="4E37FFED" w14:textId="77777777" w:rsidTr="00172C55">
      <w:tc>
        <w:tcPr>
          <w:tcW w:w="5244" w:type="dxa"/>
        </w:tcPr>
        <w:p w14:paraId="66D9BA7C" w14:textId="77C272B9" w:rsidR="00172C55" w:rsidRDefault="00172C55" w:rsidP="003565AB">
          <w:pPr>
            <w:pStyle w:val="Footer"/>
          </w:pPr>
          <w:r w:rsidRPr="00187904">
            <w:rPr>
              <w:szCs w:val="14"/>
            </w:rPr>
            <w:fldChar w:fldCharType="begin"/>
          </w:r>
          <w:r w:rsidRPr="00187904">
            <w:rPr>
              <w:szCs w:val="14"/>
            </w:rPr>
            <w:instrText xml:space="preserve"> FILENAME  \* MERGEFORMAT </w:instrText>
          </w:r>
          <w:r w:rsidRPr="00187904">
            <w:rPr>
              <w:szCs w:val="14"/>
            </w:rPr>
            <w:fldChar w:fldCharType="separate"/>
          </w:r>
          <w:r w:rsidR="00C83356">
            <w:rPr>
              <w:noProof/>
              <w:szCs w:val="14"/>
            </w:rPr>
            <w:t>Subject Selection Year 10 2021 Draft 1 (002)</w:t>
          </w:r>
          <w:r w:rsidRPr="00187904">
            <w:rPr>
              <w:noProof/>
              <w:szCs w:val="14"/>
            </w:rPr>
            <w:fldChar w:fldCharType="end"/>
          </w:r>
        </w:p>
      </w:tc>
      <w:tc>
        <w:tcPr>
          <w:tcW w:w="1566" w:type="dxa"/>
          <w:vMerge/>
        </w:tcPr>
        <w:p w14:paraId="49D41591" w14:textId="77777777" w:rsidR="00172C55" w:rsidRDefault="00172C55" w:rsidP="003565AB">
          <w:pPr>
            <w:pStyle w:val="Footer"/>
          </w:pPr>
        </w:p>
      </w:tc>
      <w:tc>
        <w:tcPr>
          <w:tcW w:w="2976" w:type="dxa"/>
          <w:vMerge/>
        </w:tcPr>
        <w:p w14:paraId="684C3271" w14:textId="77777777" w:rsidR="00172C55" w:rsidRDefault="00172C55" w:rsidP="003565AB">
          <w:pPr>
            <w:pStyle w:val="Footer"/>
          </w:pPr>
        </w:p>
      </w:tc>
    </w:tr>
    <w:tr w:rsidR="00172C55" w14:paraId="2E8DB90C" w14:textId="77777777" w:rsidTr="00172C55">
      <w:tc>
        <w:tcPr>
          <w:tcW w:w="5244" w:type="dxa"/>
        </w:tcPr>
        <w:p w14:paraId="55620FFF" w14:textId="30AEFFF7" w:rsidR="00172C55" w:rsidRDefault="00172C55" w:rsidP="003565AB">
          <w:pPr>
            <w:pStyle w:val="Footer"/>
          </w:pPr>
          <w:r w:rsidRPr="00187904">
            <w:rPr>
              <w:szCs w:val="14"/>
            </w:rPr>
            <w:fldChar w:fldCharType="begin"/>
          </w:r>
          <w:r w:rsidRPr="00187904">
            <w:rPr>
              <w:szCs w:val="14"/>
            </w:rPr>
            <w:instrText xml:space="preserve"> AUTHOR  \* MERGEFORMAT </w:instrText>
          </w:r>
          <w:r w:rsidRPr="00187904">
            <w:rPr>
              <w:szCs w:val="14"/>
            </w:rPr>
            <w:fldChar w:fldCharType="separate"/>
          </w:r>
          <w:r w:rsidR="00C83356">
            <w:rPr>
              <w:noProof/>
              <w:szCs w:val="14"/>
            </w:rPr>
            <w:t>Austin Clarke</w:t>
          </w:r>
          <w:r w:rsidRPr="00187904">
            <w:rPr>
              <w:noProof/>
              <w:szCs w:val="14"/>
            </w:rPr>
            <w:fldChar w:fldCharType="end"/>
          </w:r>
          <w:r w:rsidRPr="00187904">
            <w:rPr>
              <w:szCs w:val="14"/>
            </w:rPr>
            <w:t xml:space="preserve"> / </w:t>
          </w:r>
          <w:r w:rsidRPr="00187904">
            <w:rPr>
              <w:szCs w:val="14"/>
            </w:rPr>
            <w:fldChar w:fldCharType="begin"/>
          </w:r>
          <w:r w:rsidRPr="00187904">
            <w:rPr>
              <w:szCs w:val="14"/>
            </w:rPr>
            <w:instrText xml:space="preserve"> SAVEDATE \@ "dd.MM.yy" \* MERGEFORMAT </w:instrText>
          </w:r>
          <w:r w:rsidRPr="00187904">
            <w:rPr>
              <w:szCs w:val="14"/>
            </w:rPr>
            <w:fldChar w:fldCharType="separate"/>
          </w:r>
          <w:r w:rsidR="000111BE">
            <w:rPr>
              <w:noProof/>
              <w:szCs w:val="14"/>
            </w:rPr>
            <w:t>08.06.22</w:t>
          </w:r>
          <w:r w:rsidRPr="00187904">
            <w:rPr>
              <w:noProof/>
              <w:szCs w:val="14"/>
            </w:rPr>
            <w:fldChar w:fldCharType="end"/>
          </w:r>
          <w:r w:rsidRPr="00187904">
            <w:rPr>
              <w:szCs w:val="14"/>
            </w:rPr>
            <w:t xml:space="preserve"> / </w:t>
          </w:r>
          <w:r w:rsidRPr="00187904">
            <w:rPr>
              <w:szCs w:val="14"/>
            </w:rPr>
            <w:fldChar w:fldCharType="begin"/>
          </w:r>
          <w:r w:rsidRPr="00187904">
            <w:rPr>
              <w:szCs w:val="14"/>
            </w:rPr>
            <w:instrText xml:space="preserve"> TIME \@ "HH:mm:ss" </w:instrText>
          </w:r>
          <w:r w:rsidRPr="00187904">
            <w:rPr>
              <w:szCs w:val="14"/>
            </w:rPr>
            <w:fldChar w:fldCharType="separate"/>
          </w:r>
          <w:r w:rsidR="000111BE">
            <w:rPr>
              <w:noProof/>
              <w:szCs w:val="14"/>
            </w:rPr>
            <w:t>12:17:47</w:t>
          </w:r>
          <w:r w:rsidRPr="00187904">
            <w:rPr>
              <w:noProof/>
              <w:szCs w:val="14"/>
            </w:rPr>
            <w:fldChar w:fldCharType="end"/>
          </w:r>
        </w:p>
      </w:tc>
      <w:tc>
        <w:tcPr>
          <w:tcW w:w="1566" w:type="dxa"/>
          <w:vMerge/>
        </w:tcPr>
        <w:p w14:paraId="2E0C8EDE" w14:textId="77777777" w:rsidR="00172C55" w:rsidRDefault="00172C55" w:rsidP="003565AB">
          <w:pPr>
            <w:pStyle w:val="Footer"/>
          </w:pPr>
        </w:p>
      </w:tc>
      <w:tc>
        <w:tcPr>
          <w:tcW w:w="2976" w:type="dxa"/>
          <w:vMerge/>
        </w:tcPr>
        <w:p w14:paraId="32D19D56" w14:textId="77777777" w:rsidR="00172C55" w:rsidRDefault="00172C55" w:rsidP="003565AB">
          <w:pPr>
            <w:pStyle w:val="Footer"/>
          </w:pPr>
        </w:p>
      </w:tc>
    </w:tr>
  </w:tbl>
  <w:p w14:paraId="0E00BBCF" w14:textId="77777777" w:rsidR="00172C55" w:rsidRPr="003565AB" w:rsidRDefault="00172C55" w:rsidP="003565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4"/>
      <w:gridCol w:w="1566"/>
      <w:gridCol w:w="2976"/>
    </w:tblGrid>
    <w:tr w:rsidR="00172C55" w14:paraId="792F0438" w14:textId="77777777" w:rsidTr="00172C55">
      <w:tc>
        <w:tcPr>
          <w:tcW w:w="5244" w:type="dxa"/>
        </w:tcPr>
        <w:p w14:paraId="4ACB57AA" w14:textId="77777777" w:rsidR="00172C55" w:rsidRPr="00D5248D" w:rsidRDefault="00172C55" w:rsidP="003565AB">
          <w:pPr>
            <w:pStyle w:val="Footer"/>
            <w:rPr>
              <w:sz w:val="14"/>
              <w:szCs w:val="14"/>
            </w:rPr>
          </w:pPr>
          <w:r w:rsidRPr="00D5248D">
            <w:rPr>
              <w:sz w:val="14"/>
              <w:szCs w:val="14"/>
              <w:lang w:val="de-DE"/>
            </w:rPr>
            <w:t xml:space="preserve">Page </w:t>
          </w:r>
          <w:r w:rsidRPr="00D5248D">
            <w:rPr>
              <w:rStyle w:val="PageNumber"/>
              <w:sz w:val="14"/>
              <w:szCs w:val="14"/>
            </w:rPr>
            <w:fldChar w:fldCharType="begin"/>
          </w:r>
          <w:r w:rsidRPr="00D5248D">
            <w:rPr>
              <w:rStyle w:val="PageNumber"/>
              <w:sz w:val="14"/>
              <w:szCs w:val="14"/>
            </w:rPr>
            <w:instrText xml:space="preserve"> PAGE </w:instrText>
          </w:r>
          <w:r w:rsidRPr="00D5248D">
            <w:rPr>
              <w:rStyle w:val="PageNumber"/>
              <w:sz w:val="14"/>
              <w:szCs w:val="14"/>
            </w:rPr>
            <w:fldChar w:fldCharType="separate"/>
          </w:r>
          <w:r>
            <w:rPr>
              <w:rStyle w:val="PageNumber"/>
              <w:noProof/>
              <w:sz w:val="14"/>
              <w:szCs w:val="14"/>
            </w:rPr>
            <w:t>1</w:t>
          </w:r>
          <w:r w:rsidRPr="00D5248D">
            <w:rPr>
              <w:rStyle w:val="PageNumber"/>
              <w:sz w:val="14"/>
              <w:szCs w:val="14"/>
            </w:rPr>
            <w:fldChar w:fldCharType="end"/>
          </w:r>
          <w:r w:rsidRPr="00D5248D">
            <w:rPr>
              <w:rStyle w:val="PageNumber"/>
              <w:sz w:val="14"/>
              <w:szCs w:val="14"/>
            </w:rPr>
            <w:t xml:space="preserve"> of </w:t>
          </w:r>
          <w:r w:rsidRPr="00D5248D">
            <w:rPr>
              <w:rStyle w:val="PageNumber"/>
              <w:sz w:val="14"/>
              <w:szCs w:val="14"/>
            </w:rPr>
            <w:fldChar w:fldCharType="begin"/>
          </w:r>
          <w:r w:rsidRPr="00D5248D">
            <w:rPr>
              <w:rStyle w:val="PageNumber"/>
              <w:sz w:val="14"/>
              <w:szCs w:val="14"/>
            </w:rPr>
            <w:instrText xml:space="preserve"> NUMPAGES </w:instrText>
          </w:r>
          <w:r w:rsidRPr="00D5248D">
            <w:rPr>
              <w:rStyle w:val="PageNumber"/>
              <w:sz w:val="14"/>
              <w:szCs w:val="14"/>
            </w:rPr>
            <w:fldChar w:fldCharType="separate"/>
          </w:r>
          <w:r>
            <w:rPr>
              <w:rStyle w:val="PageNumber"/>
              <w:noProof/>
              <w:sz w:val="14"/>
              <w:szCs w:val="14"/>
            </w:rPr>
            <w:t>2</w:t>
          </w:r>
          <w:r w:rsidRPr="00D5248D">
            <w:rPr>
              <w:rStyle w:val="PageNumber"/>
              <w:sz w:val="14"/>
              <w:szCs w:val="14"/>
            </w:rPr>
            <w:fldChar w:fldCharType="end"/>
          </w:r>
        </w:p>
      </w:tc>
      <w:tc>
        <w:tcPr>
          <w:tcW w:w="1566" w:type="dxa"/>
          <w:vMerge w:val="restart"/>
        </w:tcPr>
        <w:p w14:paraId="75EEEE72" w14:textId="77777777" w:rsidR="00172C55" w:rsidRPr="00D5248D" w:rsidRDefault="00172C55" w:rsidP="003565AB">
          <w:pPr>
            <w:pStyle w:val="Footer"/>
            <w:rPr>
              <w:sz w:val="14"/>
              <w:szCs w:val="14"/>
            </w:rPr>
          </w:pPr>
          <w:r>
            <w:rPr>
              <w:noProof/>
              <w:szCs w:val="16"/>
              <w:lang w:val="x-none" w:eastAsia="x-none"/>
            </w:rPr>
            <w:drawing>
              <wp:inline distT="0" distB="0" distL="0" distR="0" wp14:anchorId="68DD02C6" wp14:editId="01C04A56">
                <wp:extent cx="853200" cy="252000"/>
                <wp:effectExtent l="0" t="0" r="444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ducoreServices_Logotype_CORE_CRO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200" cy="25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vMerge w:val="restart"/>
        </w:tcPr>
        <w:p w14:paraId="6A3E7583" w14:textId="77777777" w:rsidR="00172C55" w:rsidRPr="00187904" w:rsidRDefault="00172C55" w:rsidP="003565AB">
          <w:pPr>
            <w:pStyle w:val="Footer"/>
            <w:rPr>
              <w:szCs w:val="14"/>
            </w:rPr>
          </w:pPr>
          <w:r w:rsidRPr="00187904">
            <w:rPr>
              <w:szCs w:val="14"/>
            </w:rPr>
            <w:t>Educore Services provides leading education through</w:t>
          </w:r>
          <w:r>
            <w:rPr>
              <w:szCs w:val="14"/>
            </w:rPr>
            <w:t xml:space="preserve"> the </w:t>
          </w:r>
          <w:r w:rsidRPr="00187904">
            <w:rPr>
              <w:szCs w:val="14"/>
            </w:rPr>
            <w:t>following network of schools</w:t>
          </w:r>
          <w:r>
            <w:rPr>
              <w:szCs w:val="14"/>
            </w:rPr>
            <w:t xml:space="preserve"> -</w:t>
          </w:r>
          <w:r w:rsidRPr="00187904">
            <w:rPr>
              <w:szCs w:val="14"/>
            </w:rPr>
            <w:t xml:space="preserve"> Frontier, Sentinel, </w:t>
          </w:r>
          <w:proofErr w:type="gramStart"/>
          <w:r w:rsidRPr="00187904">
            <w:rPr>
              <w:szCs w:val="14"/>
            </w:rPr>
            <w:t>Trident</w:t>
          </w:r>
          <w:proofErr w:type="gramEnd"/>
          <w:r w:rsidRPr="00187904">
            <w:rPr>
              <w:szCs w:val="14"/>
            </w:rPr>
            <w:t xml:space="preserve"> and the Educore Academy</w:t>
          </w:r>
        </w:p>
      </w:tc>
    </w:tr>
    <w:tr w:rsidR="00172C55" w14:paraId="19E4F8D0" w14:textId="77777777" w:rsidTr="00172C55">
      <w:tc>
        <w:tcPr>
          <w:tcW w:w="5244" w:type="dxa"/>
        </w:tcPr>
        <w:p w14:paraId="1BC1CC2F" w14:textId="6D4914BC" w:rsidR="00172C55" w:rsidRDefault="00172C55" w:rsidP="003565AB">
          <w:pPr>
            <w:pStyle w:val="Footer"/>
          </w:pPr>
          <w:r w:rsidRPr="00187904">
            <w:rPr>
              <w:szCs w:val="14"/>
            </w:rPr>
            <w:fldChar w:fldCharType="begin"/>
          </w:r>
          <w:r w:rsidRPr="00187904">
            <w:rPr>
              <w:szCs w:val="14"/>
            </w:rPr>
            <w:instrText xml:space="preserve"> FILENAME  \* MERGEFORMAT </w:instrText>
          </w:r>
          <w:r w:rsidRPr="00187904">
            <w:rPr>
              <w:szCs w:val="14"/>
            </w:rPr>
            <w:fldChar w:fldCharType="separate"/>
          </w:r>
          <w:r w:rsidR="00C83356">
            <w:rPr>
              <w:noProof/>
              <w:szCs w:val="14"/>
            </w:rPr>
            <w:t>Subject Selection Year 10 202</w:t>
          </w:r>
          <w:r w:rsidR="00571CD6">
            <w:rPr>
              <w:noProof/>
              <w:szCs w:val="14"/>
            </w:rPr>
            <w:t>2</w:t>
          </w:r>
          <w:r w:rsidR="00C83356">
            <w:rPr>
              <w:noProof/>
              <w:szCs w:val="14"/>
            </w:rPr>
            <w:t xml:space="preserve"> Draft 1 )</w:t>
          </w:r>
          <w:r w:rsidRPr="00187904">
            <w:rPr>
              <w:noProof/>
              <w:szCs w:val="14"/>
            </w:rPr>
            <w:fldChar w:fldCharType="end"/>
          </w:r>
        </w:p>
      </w:tc>
      <w:tc>
        <w:tcPr>
          <w:tcW w:w="1566" w:type="dxa"/>
          <w:vMerge/>
        </w:tcPr>
        <w:p w14:paraId="74C2FA04" w14:textId="77777777" w:rsidR="00172C55" w:rsidRDefault="00172C55" w:rsidP="003565AB">
          <w:pPr>
            <w:pStyle w:val="Footer"/>
          </w:pPr>
        </w:p>
      </w:tc>
      <w:tc>
        <w:tcPr>
          <w:tcW w:w="2976" w:type="dxa"/>
          <w:vMerge/>
        </w:tcPr>
        <w:p w14:paraId="76FE6E93" w14:textId="77777777" w:rsidR="00172C55" w:rsidRDefault="00172C55" w:rsidP="003565AB">
          <w:pPr>
            <w:pStyle w:val="Footer"/>
          </w:pPr>
        </w:p>
      </w:tc>
    </w:tr>
    <w:tr w:rsidR="00172C55" w14:paraId="4A473E37" w14:textId="77777777" w:rsidTr="00172C55">
      <w:tc>
        <w:tcPr>
          <w:tcW w:w="5244" w:type="dxa"/>
        </w:tcPr>
        <w:p w14:paraId="0029FD56" w14:textId="3BC48274" w:rsidR="00172C55" w:rsidRDefault="005102D6" w:rsidP="003565AB">
          <w:pPr>
            <w:pStyle w:val="Footer"/>
          </w:pPr>
          <w:r w:rsidRPr="005102D6">
            <w:rPr>
              <w:szCs w:val="14"/>
            </w:rPr>
            <w:t>Mwenda Chumpuka</w:t>
          </w:r>
          <w:r w:rsidR="00172C55" w:rsidRPr="00187904">
            <w:rPr>
              <w:szCs w:val="14"/>
            </w:rPr>
            <w:t xml:space="preserve">/ </w:t>
          </w:r>
          <w:r w:rsidR="00172C55" w:rsidRPr="00187904">
            <w:rPr>
              <w:szCs w:val="14"/>
            </w:rPr>
            <w:fldChar w:fldCharType="begin"/>
          </w:r>
          <w:r w:rsidR="00172C55" w:rsidRPr="00187904">
            <w:rPr>
              <w:szCs w:val="14"/>
            </w:rPr>
            <w:instrText xml:space="preserve"> SAVEDATE \@ "dd.MM.yy" \* MERGEFORMAT </w:instrText>
          </w:r>
          <w:r w:rsidR="00172C55" w:rsidRPr="00187904">
            <w:rPr>
              <w:szCs w:val="14"/>
            </w:rPr>
            <w:fldChar w:fldCharType="separate"/>
          </w:r>
          <w:r w:rsidR="000111BE">
            <w:rPr>
              <w:noProof/>
              <w:szCs w:val="14"/>
            </w:rPr>
            <w:t>08.06.22</w:t>
          </w:r>
          <w:r w:rsidR="00172C55" w:rsidRPr="00187904">
            <w:rPr>
              <w:noProof/>
              <w:szCs w:val="14"/>
            </w:rPr>
            <w:fldChar w:fldCharType="end"/>
          </w:r>
          <w:r w:rsidR="00172C55" w:rsidRPr="00187904">
            <w:rPr>
              <w:szCs w:val="14"/>
            </w:rPr>
            <w:t xml:space="preserve"> / </w:t>
          </w:r>
          <w:r w:rsidR="00172C55" w:rsidRPr="00187904">
            <w:rPr>
              <w:szCs w:val="14"/>
            </w:rPr>
            <w:fldChar w:fldCharType="begin"/>
          </w:r>
          <w:r w:rsidR="00172C55" w:rsidRPr="00187904">
            <w:rPr>
              <w:szCs w:val="14"/>
            </w:rPr>
            <w:instrText xml:space="preserve"> TIME \@ "HH:mm:ss" </w:instrText>
          </w:r>
          <w:r w:rsidR="00172C55" w:rsidRPr="00187904">
            <w:rPr>
              <w:szCs w:val="14"/>
            </w:rPr>
            <w:fldChar w:fldCharType="separate"/>
          </w:r>
          <w:r w:rsidR="000111BE">
            <w:rPr>
              <w:noProof/>
              <w:szCs w:val="14"/>
            </w:rPr>
            <w:t>12:17:47</w:t>
          </w:r>
          <w:r w:rsidR="00172C55" w:rsidRPr="00187904">
            <w:rPr>
              <w:noProof/>
              <w:szCs w:val="14"/>
            </w:rPr>
            <w:fldChar w:fldCharType="end"/>
          </w:r>
        </w:p>
      </w:tc>
      <w:tc>
        <w:tcPr>
          <w:tcW w:w="1566" w:type="dxa"/>
          <w:vMerge/>
        </w:tcPr>
        <w:p w14:paraId="65E88170" w14:textId="77777777" w:rsidR="00172C55" w:rsidRDefault="00172C55" w:rsidP="003565AB">
          <w:pPr>
            <w:pStyle w:val="Footer"/>
          </w:pPr>
        </w:p>
      </w:tc>
      <w:tc>
        <w:tcPr>
          <w:tcW w:w="2976" w:type="dxa"/>
          <w:vMerge/>
        </w:tcPr>
        <w:p w14:paraId="23BAA48B" w14:textId="77777777" w:rsidR="00172C55" w:rsidRDefault="00172C55" w:rsidP="003565AB">
          <w:pPr>
            <w:pStyle w:val="Footer"/>
          </w:pPr>
        </w:p>
      </w:tc>
    </w:tr>
  </w:tbl>
  <w:p w14:paraId="2A2A9607" w14:textId="77777777" w:rsidR="00172C55" w:rsidRPr="003565AB" w:rsidRDefault="00172C55" w:rsidP="00356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398D5" w14:textId="77777777" w:rsidR="005D7EFB" w:rsidRDefault="005D7EFB">
      <w:r>
        <w:separator/>
      </w:r>
    </w:p>
  </w:footnote>
  <w:footnote w:type="continuationSeparator" w:id="0">
    <w:p w14:paraId="06A3C2D4" w14:textId="77777777" w:rsidR="005D7EFB" w:rsidRDefault="005D7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54"/>
      <w:gridCol w:w="3402"/>
      <w:gridCol w:w="4225"/>
    </w:tblGrid>
    <w:tr w:rsidR="00172C55" w14:paraId="55ECB3C2" w14:textId="77777777" w:rsidTr="00172C55">
      <w:tc>
        <w:tcPr>
          <w:tcW w:w="2154" w:type="dxa"/>
        </w:tcPr>
        <w:p w14:paraId="43466926" w14:textId="77777777" w:rsidR="00172C55" w:rsidRPr="00B82375" w:rsidRDefault="00172C55" w:rsidP="00B82375">
          <w:pPr>
            <w:pStyle w:val="Header"/>
            <w:jc w:val="left"/>
            <w:rPr>
              <w:sz w:val="20"/>
              <w:szCs w:val="20"/>
            </w:rPr>
          </w:pPr>
          <w:r w:rsidRPr="00B82375">
            <w:rPr>
              <w:sz w:val="20"/>
              <w:szCs w:val="20"/>
            </w:rPr>
            <w:t>ENGAGE</w:t>
          </w:r>
        </w:p>
        <w:p w14:paraId="7F3CAF84" w14:textId="77777777" w:rsidR="00172C55" w:rsidRPr="00B82375" w:rsidRDefault="00172C55" w:rsidP="00B82375">
          <w:pPr>
            <w:pStyle w:val="Header"/>
            <w:jc w:val="left"/>
            <w:rPr>
              <w:sz w:val="20"/>
              <w:szCs w:val="20"/>
            </w:rPr>
          </w:pPr>
          <w:r w:rsidRPr="00B82375">
            <w:rPr>
              <w:sz w:val="20"/>
              <w:szCs w:val="20"/>
            </w:rPr>
            <w:t>ENLIGHTEN</w:t>
          </w:r>
        </w:p>
        <w:p w14:paraId="56265D8D" w14:textId="77777777" w:rsidR="00172C55" w:rsidRPr="00B82375" w:rsidRDefault="00172C55" w:rsidP="00B82375">
          <w:pPr>
            <w:pStyle w:val="Header"/>
            <w:jc w:val="left"/>
            <w:rPr>
              <w:sz w:val="20"/>
              <w:szCs w:val="20"/>
            </w:rPr>
          </w:pPr>
          <w:r w:rsidRPr="00B82375">
            <w:rPr>
              <w:sz w:val="20"/>
              <w:szCs w:val="20"/>
            </w:rPr>
            <w:t>EMPOWER</w:t>
          </w:r>
        </w:p>
      </w:tc>
      <w:tc>
        <w:tcPr>
          <w:tcW w:w="3402" w:type="dxa"/>
        </w:tcPr>
        <w:p w14:paraId="18DFDB24" w14:textId="77777777" w:rsidR="00172C55" w:rsidRPr="004972EE" w:rsidRDefault="00172C55" w:rsidP="00B82375">
          <w:pPr>
            <w:pStyle w:val="Header"/>
            <w:jc w:val="left"/>
            <w:rPr>
              <w:szCs w:val="18"/>
            </w:rPr>
          </w:pPr>
        </w:p>
      </w:tc>
      <w:tc>
        <w:tcPr>
          <w:tcW w:w="4225" w:type="dxa"/>
        </w:tcPr>
        <w:p w14:paraId="5EE6C3A7" w14:textId="77777777" w:rsidR="00172C55" w:rsidRDefault="00172C55" w:rsidP="00B82375">
          <w:pPr>
            <w:pStyle w:val="Header"/>
            <w:jc w:val="right"/>
          </w:pPr>
          <w:r>
            <w:rPr>
              <w:noProof/>
              <w:lang w:val="x-none" w:eastAsia="x-none"/>
            </w:rPr>
            <w:drawing>
              <wp:inline distT="0" distB="0" distL="0" distR="0" wp14:anchorId="0963CB9E" wp14:editId="548726C4">
                <wp:extent cx="1458000" cy="432000"/>
                <wp:effectExtent l="0" t="0" r="8890" b="635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rident_College_Solwezi_Horiz_CORE_CRO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8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B90E5D" w14:textId="77777777" w:rsidR="00172C55" w:rsidRPr="00B82375" w:rsidRDefault="00172C55" w:rsidP="00B8237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10" w:type="dxa"/>
      <w:tblInd w:w="-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41"/>
      <w:gridCol w:w="3402"/>
      <w:gridCol w:w="4367"/>
    </w:tblGrid>
    <w:tr w:rsidR="00172C55" w14:paraId="001D547B" w14:textId="77777777" w:rsidTr="00172C55">
      <w:trPr>
        <w:trHeight w:val="1244"/>
      </w:trPr>
      <w:tc>
        <w:tcPr>
          <w:tcW w:w="1941" w:type="dxa"/>
        </w:tcPr>
        <w:p w14:paraId="0322FEBC" w14:textId="77777777" w:rsidR="00172C55" w:rsidRPr="004972EE" w:rsidRDefault="00172C55" w:rsidP="00B82375">
          <w:pPr>
            <w:pStyle w:val="Header"/>
            <w:jc w:val="left"/>
            <w:rPr>
              <w:sz w:val="24"/>
              <w:szCs w:val="24"/>
            </w:rPr>
          </w:pPr>
          <w:r w:rsidRPr="004972EE">
            <w:rPr>
              <w:sz w:val="24"/>
              <w:szCs w:val="24"/>
            </w:rPr>
            <w:t>ENGAGE</w:t>
          </w:r>
        </w:p>
        <w:p w14:paraId="709316A2" w14:textId="77777777" w:rsidR="00172C55" w:rsidRPr="004972EE" w:rsidRDefault="00172C55" w:rsidP="00B82375">
          <w:pPr>
            <w:pStyle w:val="Header"/>
            <w:jc w:val="left"/>
            <w:rPr>
              <w:sz w:val="24"/>
              <w:szCs w:val="24"/>
            </w:rPr>
          </w:pPr>
          <w:r w:rsidRPr="004972EE">
            <w:rPr>
              <w:sz w:val="24"/>
              <w:szCs w:val="24"/>
            </w:rPr>
            <w:t>ENLIGHTEN</w:t>
          </w:r>
        </w:p>
        <w:p w14:paraId="55D848BA" w14:textId="77777777" w:rsidR="00172C55" w:rsidRPr="004972EE" w:rsidRDefault="00172C55" w:rsidP="00B82375">
          <w:pPr>
            <w:pStyle w:val="Header"/>
            <w:jc w:val="left"/>
            <w:rPr>
              <w:sz w:val="24"/>
              <w:szCs w:val="24"/>
            </w:rPr>
          </w:pPr>
          <w:r w:rsidRPr="004972EE">
            <w:rPr>
              <w:sz w:val="24"/>
              <w:szCs w:val="24"/>
            </w:rPr>
            <w:t>EMPOWER</w:t>
          </w:r>
        </w:p>
      </w:tc>
      <w:tc>
        <w:tcPr>
          <w:tcW w:w="3402" w:type="dxa"/>
        </w:tcPr>
        <w:p w14:paraId="656AEC7F" w14:textId="77777777" w:rsidR="00172C55" w:rsidRPr="004972EE" w:rsidRDefault="00172C55" w:rsidP="00B82375">
          <w:pPr>
            <w:pStyle w:val="Header"/>
            <w:jc w:val="left"/>
            <w:rPr>
              <w:szCs w:val="18"/>
            </w:rPr>
          </w:pPr>
          <w:r w:rsidRPr="004972EE">
            <w:rPr>
              <w:szCs w:val="18"/>
            </w:rPr>
            <w:t>Educore Services</w:t>
          </w:r>
        </w:p>
        <w:p w14:paraId="51FFB7AD" w14:textId="77777777" w:rsidR="00172C55" w:rsidRPr="004972EE" w:rsidRDefault="00172C55" w:rsidP="00B82375">
          <w:pPr>
            <w:pStyle w:val="Header"/>
            <w:jc w:val="left"/>
            <w:rPr>
              <w:szCs w:val="18"/>
            </w:rPr>
          </w:pPr>
          <w:r w:rsidRPr="004972EE">
            <w:rPr>
              <w:szCs w:val="18"/>
            </w:rPr>
            <w:t>PO Box 110506</w:t>
          </w:r>
        </w:p>
        <w:p w14:paraId="5A364522" w14:textId="77777777" w:rsidR="00172C55" w:rsidRPr="004972EE" w:rsidRDefault="00172C55" w:rsidP="00B82375">
          <w:pPr>
            <w:pStyle w:val="Header"/>
            <w:jc w:val="left"/>
            <w:rPr>
              <w:szCs w:val="18"/>
            </w:rPr>
          </w:pPr>
          <w:r w:rsidRPr="004972EE">
            <w:rPr>
              <w:szCs w:val="18"/>
            </w:rPr>
            <w:t>Solwezi, Zambia</w:t>
          </w:r>
        </w:p>
        <w:p w14:paraId="6F0708A8" w14:textId="77777777" w:rsidR="00172C55" w:rsidRPr="004972EE" w:rsidRDefault="00172C55" w:rsidP="00B82375">
          <w:pPr>
            <w:pStyle w:val="Header"/>
            <w:jc w:val="left"/>
            <w:rPr>
              <w:szCs w:val="18"/>
            </w:rPr>
          </w:pPr>
          <w:r>
            <w:rPr>
              <w:szCs w:val="18"/>
            </w:rPr>
            <w:t>Telephone: +260 962 555 363</w:t>
          </w:r>
        </w:p>
        <w:p w14:paraId="44952CCC" w14:textId="2E8E774B" w:rsidR="000111BE" w:rsidRDefault="000111BE" w:rsidP="00B82375">
          <w:pPr>
            <w:pStyle w:val="Header"/>
            <w:jc w:val="left"/>
            <w:rPr>
              <w:szCs w:val="18"/>
            </w:rPr>
          </w:pPr>
          <w:r w:rsidRPr="000111BE">
            <w:rPr>
              <w:szCs w:val="18"/>
            </w:rPr>
            <w:t>admissions@trident-college.co</w:t>
          </w:r>
          <w:r>
            <w:rPr>
              <w:szCs w:val="18"/>
            </w:rPr>
            <w:t>m</w:t>
          </w:r>
        </w:p>
        <w:p w14:paraId="78546D70" w14:textId="1B91D496" w:rsidR="00172C55" w:rsidRPr="004972EE" w:rsidRDefault="00172C55" w:rsidP="00B82375">
          <w:pPr>
            <w:pStyle w:val="Header"/>
            <w:jc w:val="left"/>
            <w:rPr>
              <w:szCs w:val="18"/>
            </w:rPr>
          </w:pPr>
          <w:r>
            <w:rPr>
              <w:szCs w:val="18"/>
            </w:rPr>
            <w:t>www.</w:t>
          </w:r>
          <w:r w:rsidR="000111BE">
            <w:rPr>
              <w:szCs w:val="18"/>
            </w:rPr>
            <w:t>trident-college</w:t>
          </w:r>
          <w:r w:rsidRPr="004972EE">
            <w:rPr>
              <w:szCs w:val="18"/>
            </w:rPr>
            <w:t>.com</w:t>
          </w:r>
        </w:p>
      </w:tc>
      <w:tc>
        <w:tcPr>
          <w:tcW w:w="4367" w:type="dxa"/>
        </w:tcPr>
        <w:p w14:paraId="59F7524E" w14:textId="77777777" w:rsidR="00172C55" w:rsidRDefault="00172C55" w:rsidP="00B82375">
          <w:pPr>
            <w:pStyle w:val="Header"/>
            <w:jc w:val="right"/>
          </w:pPr>
          <w:r>
            <w:rPr>
              <w:noProof/>
              <w:lang w:val="x-none" w:eastAsia="x-none"/>
            </w:rPr>
            <w:drawing>
              <wp:inline distT="0" distB="0" distL="0" distR="0" wp14:anchorId="02C4ADA2" wp14:editId="4E45DA85">
                <wp:extent cx="2635885" cy="7810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rident_College_Solwezi_Horiz_CORE_CRO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5885" cy="781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3E9382" w14:textId="77777777" w:rsidR="00172C55" w:rsidRPr="00B82375" w:rsidRDefault="00172C55" w:rsidP="00B82375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E57"/>
    <w:multiLevelType w:val="hybridMultilevel"/>
    <w:tmpl w:val="AA4EFA7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9159B6"/>
    <w:multiLevelType w:val="singleLevel"/>
    <w:tmpl w:val="98B4C7C0"/>
    <w:lvl w:ilvl="0">
      <w:start w:val="1"/>
      <w:numFmt w:val="bullet"/>
      <w:lvlText w:val="-"/>
      <w:lvlJc w:val="left"/>
      <w:pPr>
        <w:tabs>
          <w:tab w:val="num" w:pos="1494"/>
        </w:tabs>
        <w:ind w:left="1418" w:hanging="284"/>
      </w:pPr>
      <w:rPr>
        <w:sz w:val="16"/>
      </w:rPr>
    </w:lvl>
  </w:abstractNum>
  <w:abstractNum w:abstractNumId="2" w15:restartNumberingAfterBreak="0">
    <w:nsid w:val="0FC36961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165766F"/>
    <w:multiLevelType w:val="singleLevel"/>
    <w:tmpl w:val="CED0971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4" w15:restartNumberingAfterBreak="0">
    <w:nsid w:val="12DA7BE5"/>
    <w:multiLevelType w:val="singleLevel"/>
    <w:tmpl w:val="42261D56"/>
    <w:lvl w:ilvl="0">
      <w:start w:val="1"/>
      <w:numFmt w:val="bullet"/>
      <w:lvlText w:val="-"/>
      <w:lvlJc w:val="left"/>
      <w:pPr>
        <w:tabs>
          <w:tab w:val="num" w:pos="1494"/>
        </w:tabs>
        <w:ind w:left="1418" w:hanging="284"/>
      </w:pPr>
      <w:rPr>
        <w:sz w:val="16"/>
      </w:rPr>
    </w:lvl>
  </w:abstractNum>
  <w:abstractNum w:abstractNumId="5" w15:restartNumberingAfterBreak="0">
    <w:nsid w:val="16630182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77354C3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17875ABA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1E4A2525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21212174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37C1310"/>
    <w:multiLevelType w:val="singleLevel"/>
    <w:tmpl w:val="F59CE71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1" w15:restartNumberingAfterBreak="0">
    <w:nsid w:val="239430D2"/>
    <w:multiLevelType w:val="hybridMultilevel"/>
    <w:tmpl w:val="D278E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C97145"/>
    <w:multiLevelType w:val="singleLevel"/>
    <w:tmpl w:val="FE324BBA"/>
    <w:lvl w:ilvl="0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sz w:val="16"/>
      </w:rPr>
    </w:lvl>
  </w:abstractNum>
  <w:abstractNum w:abstractNumId="13" w15:restartNumberingAfterBreak="0">
    <w:nsid w:val="28F452C0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2EEA0D55"/>
    <w:multiLevelType w:val="singleLevel"/>
    <w:tmpl w:val="FF7011D8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5" w15:restartNumberingAfterBreak="0">
    <w:nsid w:val="2F7B2BC6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 w15:restartNumberingAfterBreak="0">
    <w:nsid w:val="315D753C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33E75D02"/>
    <w:multiLevelType w:val="singleLevel"/>
    <w:tmpl w:val="FBFEC99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8" w15:restartNumberingAfterBreak="0">
    <w:nsid w:val="35D86069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3F277C5D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02D47C6"/>
    <w:multiLevelType w:val="singleLevel"/>
    <w:tmpl w:val="2D2A227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1" w15:restartNumberingAfterBreak="0">
    <w:nsid w:val="42502EBF"/>
    <w:multiLevelType w:val="singleLevel"/>
    <w:tmpl w:val="E690AEA2"/>
    <w:lvl w:ilvl="0">
      <w:start w:val="1"/>
      <w:numFmt w:val="bullet"/>
      <w:lvlText w:val="-"/>
      <w:lvlJc w:val="left"/>
      <w:pPr>
        <w:tabs>
          <w:tab w:val="num" w:pos="1494"/>
        </w:tabs>
        <w:ind w:left="1418" w:hanging="284"/>
      </w:pPr>
      <w:rPr>
        <w:sz w:val="16"/>
      </w:rPr>
    </w:lvl>
  </w:abstractNum>
  <w:abstractNum w:abstractNumId="22" w15:restartNumberingAfterBreak="0">
    <w:nsid w:val="47302E72"/>
    <w:multiLevelType w:val="singleLevel"/>
    <w:tmpl w:val="AB3C9D3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4CFF153C"/>
    <w:multiLevelType w:val="hybridMultilevel"/>
    <w:tmpl w:val="AA4EFA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E62081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5A5B0E29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 w15:restartNumberingAfterBreak="0">
    <w:nsid w:val="5A7A538E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BBD269E"/>
    <w:multiLevelType w:val="singleLevel"/>
    <w:tmpl w:val="F49CB6B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8" w15:restartNumberingAfterBreak="0">
    <w:nsid w:val="61277145"/>
    <w:multiLevelType w:val="singleLevel"/>
    <w:tmpl w:val="AF607A9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9" w15:restartNumberingAfterBreak="0">
    <w:nsid w:val="65907FDD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70A535F8"/>
    <w:multiLevelType w:val="singleLevel"/>
    <w:tmpl w:val="EA30FC2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1" w15:restartNumberingAfterBreak="0">
    <w:nsid w:val="71EF2139"/>
    <w:multiLevelType w:val="singleLevel"/>
    <w:tmpl w:val="8FB8FA4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77610D2E"/>
    <w:multiLevelType w:val="singleLevel"/>
    <w:tmpl w:val="641867C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3" w15:restartNumberingAfterBreak="0">
    <w:nsid w:val="789130FF"/>
    <w:multiLevelType w:val="singleLevel"/>
    <w:tmpl w:val="99921E68"/>
    <w:lvl w:ilvl="0">
      <w:start w:val="1"/>
      <w:numFmt w:val="bullet"/>
      <w:lvlText w:val="-"/>
      <w:lvlJc w:val="left"/>
      <w:pPr>
        <w:tabs>
          <w:tab w:val="num" w:pos="927"/>
        </w:tabs>
        <w:ind w:left="851" w:hanging="284"/>
      </w:pPr>
      <w:rPr>
        <w:sz w:val="16"/>
      </w:rPr>
    </w:lvl>
  </w:abstractNum>
  <w:abstractNum w:abstractNumId="34" w15:restartNumberingAfterBreak="0">
    <w:nsid w:val="7A501529"/>
    <w:multiLevelType w:val="hybridMultilevel"/>
    <w:tmpl w:val="D81C4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E80C3F"/>
    <w:multiLevelType w:val="singleLevel"/>
    <w:tmpl w:val="912A842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6" w15:restartNumberingAfterBreak="0">
    <w:nsid w:val="7E817266"/>
    <w:multiLevelType w:val="singleLevel"/>
    <w:tmpl w:val="B832D28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 w16cid:durableId="2123768739">
    <w:abstractNumId w:val="33"/>
  </w:num>
  <w:num w:numId="2" w16cid:durableId="1716737244">
    <w:abstractNumId w:val="14"/>
  </w:num>
  <w:num w:numId="3" w16cid:durableId="1757165469">
    <w:abstractNumId w:val="17"/>
  </w:num>
  <w:num w:numId="4" w16cid:durableId="350188634">
    <w:abstractNumId w:val="21"/>
  </w:num>
  <w:num w:numId="5" w16cid:durableId="1146630465">
    <w:abstractNumId w:val="30"/>
  </w:num>
  <w:num w:numId="6" w16cid:durableId="501700048">
    <w:abstractNumId w:val="10"/>
  </w:num>
  <w:num w:numId="7" w16cid:durableId="1047028621">
    <w:abstractNumId w:val="4"/>
  </w:num>
  <w:num w:numId="8" w16cid:durableId="402605231">
    <w:abstractNumId w:val="27"/>
  </w:num>
  <w:num w:numId="9" w16cid:durableId="123277530">
    <w:abstractNumId w:val="35"/>
  </w:num>
  <w:num w:numId="10" w16cid:durableId="1357000770">
    <w:abstractNumId w:val="12"/>
  </w:num>
  <w:num w:numId="11" w16cid:durableId="2088376297">
    <w:abstractNumId w:val="1"/>
  </w:num>
  <w:num w:numId="12" w16cid:durableId="1317077192">
    <w:abstractNumId w:val="22"/>
  </w:num>
  <w:num w:numId="13" w16cid:durableId="1405448214">
    <w:abstractNumId w:val="3"/>
  </w:num>
  <w:num w:numId="14" w16cid:durableId="889532620">
    <w:abstractNumId w:val="32"/>
  </w:num>
  <w:num w:numId="15" w16cid:durableId="455683545">
    <w:abstractNumId w:val="28"/>
  </w:num>
  <w:num w:numId="16" w16cid:durableId="914508628">
    <w:abstractNumId w:val="20"/>
  </w:num>
  <w:num w:numId="17" w16cid:durableId="2015954452">
    <w:abstractNumId w:val="36"/>
  </w:num>
  <w:num w:numId="18" w16cid:durableId="972902745">
    <w:abstractNumId w:val="19"/>
  </w:num>
  <w:num w:numId="19" w16cid:durableId="2143451987">
    <w:abstractNumId w:val="2"/>
  </w:num>
  <w:num w:numId="20" w16cid:durableId="1906258515">
    <w:abstractNumId w:val="6"/>
  </w:num>
  <w:num w:numId="21" w16cid:durableId="1773092664">
    <w:abstractNumId w:val="15"/>
  </w:num>
  <w:num w:numId="22" w16cid:durableId="967468174">
    <w:abstractNumId w:val="31"/>
  </w:num>
  <w:num w:numId="23" w16cid:durableId="574054029">
    <w:abstractNumId w:val="25"/>
  </w:num>
  <w:num w:numId="24" w16cid:durableId="850990285">
    <w:abstractNumId w:val="26"/>
  </w:num>
  <w:num w:numId="25" w16cid:durableId="1699697173">
    <w:abstractNumId w:val="16"/>
  </w:num>
  <w:num w:numId="26" w16cid:durableId="1615362308">
    <w:abstractNumId w:val="8"/>
  </w:num>
  <w:num w:numId="27" w16cid:durableId="590116610">
    <w:abstractNumId w:val="29"/>
  </w:num>
  <w:num w:numId="28" w16cid:durableId="591089727">
    <w:abstractNumId w:val="24"/>
  </w:num>
  <w:num w:numId="29" w16cid:durableId="1924604640">
    <w:abstractNumId w:val="13"/>
  </w:num>
  <w:num w:numId="30" w16cid:durableId="612638503">
    <w:abstractNumId w:val="5"/>
  </w:num>
  <w:num w:numId="31" w16cid:durableId="1084571608">
    <w:abstractNumId w:val="18"/>
  </w:num>
  <w:num w:numId="32" w16cid:durableId="1330331013">
    <w:abstractNumId w:val="7"/>
  </w:num>
  <w:num w:numId="33" w16cid:durableId="1132289764">
    <w:abstractNumId w:val="9"/>
  </w:num>
  <w:num w:numId="34" w16cid:durableId="826551786">
    <w:abstractNumId w:val="0"/>
  </w:num>
  <w:num w:numId="35" w16cid:durableId="1469545317">
    <w:abstractNumId w:val="23"/>
  </w:num>
  <w:num w:numId="36" w16cid:durableId="1656645207">
    <w:abstractNumId w:val="34"/>
  </w:num>
  <w:num w:numId="37" w16cid:durableId="12529298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C8"/>
    <w:rsid w:val="000111BE"/>
    <w:rsid w:val="00013B9A"/>
    <w:rsid w:val="00015738"/>
    <w:rsid w:val="00025C11"/>
    <w:rsid w:val="000377A8"/>
    <w:rsid w:val="00055B4E"/>
    <w:rsid w:val="00064D3F"/>
    <w:rsid w:val="000661F4"/>
    <w:rsid w:val="00071EA8"/>
    <w:rsid w:val="00091D14"/>
    <w:rsid w:val="000A1CAD"/>
    <w:rsid w:val="000A78AE"/>
    <w:rsid w:val="000C5D0C"/>
    <w:rsid w:val="000D0199"/>
    <w:rsid w:val="000E2266"/>
    <w:rsid w:val="00110C41"/>
    <w:rsid w:val="00117493"/>
    <w:rsid w:val="00140912"/>
    <w:rsid w:val="00141A10"/>
    <w:rsid w:val="001436E8"/>
    <w:rsid w:val="00146A14"/>
    <w:rsid w:val="0017042A"/>
    <w:rsid w:val="00172C55"/>
    <w:rsid w:val="0017644E"/>
    <w:rsid w:val="0018335C"/>
    <w:rsid w:val="0019649B"/>
    <w:rsid w:val="001C5999"/>
    <w:rsid w:val="001E60C8"/>
    <w:rsid w:val="001F74FE"/>
    <w:rsid w:val="0020225A"/>
    <w:rsid w:val="00232CAE"/>
    <w:rsid w:val="0023780C"/>
    <w:rsid w:val="00255957"/>
    <w:rsid w:val="002C5119"/>
    <w:rsid w:val="002F7E01"/>
    <w:rsid w:val="0030498A"/>
    <w:rsid w:val="00307F45"/>
    <w:rsid w:val="0032028E"/>
    <w:rsid w:val="00325841"/>
    <w:rsid w:val="003349B9"/>
    <w:rsid w:val="003373C0"/>
    <w:rsid w:val="0034521B"/>
    <w:rsid w:val="0035177A"/>
    <w:rsid w:val="003565AB"/>
    <w:rsid w:val="00367612"/>
    <w:rsid w:val="00381D7C"/>
    <w:rsid w:val="003906B7"/>
    <w:rsid w:val="003916A2"/>
    <w:rsid w:val="00394329"/>
    <w:rsid w:val="003A5FA7"/>
    <w:rsid w:val="003B42F0"/>
    <w:rsid w:val="003C0DB0"/>
    <w:rsid w:val="003D2065"/>
    <w:rsid w:val="003F68E2"/>
    <w:rsid w:val="00417251"/>
    <w:rsid w:val="00421A9D"/>
    <w:rsid w:val="00437757"/>
    <w:rsid w:val="00444739"/>
    <w:rsid w:val="004839F2"/>
    <w:rsid w:val="00490D5F"/>
    <w:rsid w:val="004A1472"/>
    <w:rsid w:val="004A2D5F"/>
    <w:rsid w:val="004A3EC8"/>
    <w:rsid w:val="004B0E10"/>
    <w:rsid w:val="004D7956"/>
    <w:rsid w:val="004E2374"/>
    <w:rsid w:val="00502E6C"/>
    <w:rsid w:val="005102D6"/>
    <w:rsid w:val="00530CBA"/>
    <w:rsid w:val="00531378"/>
    <w:rsid w:val="00571CD6"/>
    <w:rsid w:val="0057594F"/>
    <w:rsid w:val="0058182B"/>
    <w:rsid w:val="00596897"/>
    <w:rsid w:val="00596C64"/>
    <w:rsid w:val="005A6037"/>
    <w:rsid w:val="005B3FE0"/>
    <w:rsid w:val="005C2DD7"/>
    <w:rsid w:val="005D7EFB"/>
    <w:rsid w:val="005E13D0"/>
    <w:rsid w:val="005F58CB"/>
    <w:rsid w:val="00612092"/>
    <w:rsid w:val="006422D5"/>
    <w:rsid w:val="006465CD"/>
    <w:rsid w:val="00646E61"/>
    <w:rsid w:val="00656226"/>
    <w:rsid w:val="00665949"/>
    <w:rsid w:val="00673FF7"/>
    <w:rsid w:val="006872D1"/>
    <w:rsid w:val="00687343"/>
    <w:rsid w:val="00687E09"/>
    <w:rsid w:val="00692D22"/>
    <w:rsid w:val="006A601D"/>
    <w:rsid w:val="006B43BC"/>
    <w:rsid w:val="006B4E2C"/>
    <w:rsid w:val="006C2970"/>
    <w:rsid w:val="006C506C"/>
    <w:rsid w:val="006E0BF6"/>
    <w:rsid w:val="006E1086"/>
    <w:rsid w:val="00714E28"/>
    <w:rsid w:val="00746341"/>
    <w:rsid w:val="00752FC8"/>
    <w:rsid w:val="0078580A"/>
    <w:rsid w:val="007E2047"/>
    <w:rsid w:val="008024B4"/>
    <w:rsid w:val="008067A9"/>
    <w:rsid w:val="00821C73"/>
    <w:rsid w:val="0083216D"/>
    <w:rsid w:val="00836AD3"/>
    <w:rsid w:val="008504A7"/>
    <w:rsid w:val="0085150D"/>
    <w:rsid w:val="00851B23"/>
    <w:rsid w:val="008766B4"/>
    <w:rsid w:val="0088679C"/>
    <w:rsid w:val="00890E61"/>
    <w:rsid w:val="00892F9B"/>
    <w:rsid w:val="008A3E34"/>
    <w:rsid w:val="008A79C1"/>
    <w:rsid w:val="008B4B56"/>
    <w:rsid w:val="008B4B7D"/>
    <w:rsid w:val="008B6301"/>
    <w:rsid w:val="008D7ABF"/>
    <w:rsid w:val="008E3843"/>
    <w:rsid w:val="008F3EA5"/>
    <w:rsid w:val="00950550"/>
    <w:rsid w:val="009821E8"/>
    <w:rsid w:val="0098705E"/>
    <w:rsid w:val="00993D7B"/>
    <w:rsid w:val="009942DD"/>
    <w:rsid w:val="00997F35"/>
    <w:rsid w:val="009B6E10"/>
    <w:rsid w:val="009C2805"/>
    <w:rsid w:val="009C59C9"/>
    <w:rsid w:val="00A0444E"/>
    <w:rsid w:val="00A22738"/>
    <w:rsid w:val="00A353C8"/>
    <w:rsid w:val="00A4510B"/>
    <w:rsid w:val="00A5384E"/>
    <w:rsid w:val="00A55121"/>
    <w:rsid w:val="00A5531A"/>
    <w:rsid w:val="00A70863"/>
    <w:rsid w:val="00A93C1D"/>
    <w:rsid w:val="00AA03AF"/>
    <w:rsid w:val="00AC5761"/>
    <w:rsid w:val="00AC7F5F"/>
    <w:rsid w:val="00AE01DA"/>
    <w:rsid w:val="00B0042F"/>
    <w:rsid w:val="00B03AD8"/>
    <w:rsid w:val="00B03C0E"/>
    <w:rsid w:val="00B049AB"/>
    <w:rsid w:val="00B104E1"/>
    <w:rsid w:val="00B10808"/>
    <w:rsid w:val="00B30019"/>
    <w:rsid w:val="00B32915"/>
    <w:rsid w:val="00B65680"/>
    <w:rsid w:val="00B82375"/>
    <w:rsid w:val="00BE1254"/>
    <w:rsid w:val="00BE62AE"/>
    <w:rsid w:val="00BF1302"/>
    <w:rsid w:val="00C136D8"/>
    <w:rsid w:val="00C3348A"/>
    <w:rsid w:val="00C615C6"/>
    <w:rsid w:val="00C64627"/>
    <w:rsid w:val="00C83356"/>
    <w:rsid w:val="00C8675D"/>
    <w:rsid w:val="00CA0337"/>
    <w:rsid w:val="00CB3C1F"/>
    <w:rsid w:val="00CC0CFB"/>
    <w:rsid w:val="00CD59DD"/>
    <w:rsid w:val="00CE7D6B"/>
    <w:rsid w:val="00CF0575"/>
    <w:rsid w:val="00D00726"/>
    <w:rsid w:val="00D0484E"/>
    <w:rsid w:val="00D04C05"/>
    <w:rsid w:val="00D1400D"/>
    <w:rsid w:val="00D23DA1"/>
    <w:rsid w:val="00D25832"/>
    <w:rsid w:val="00D40EF7"/>
    <w:rsid w:val="00D605E8"/>
    <w:rsid w:val="00D706D9"/>
    <w:rsid w:val="00D8578B"/>
    <w:rsid w:val="00D91F65"/>
    <w:rsid w:val="00DB455C"/>
    <w:rsid w:val="00DB59A4"/>
    <w:rsid w:val="00DB759D"/>
    <w:rsid w:val="00DB7859"/>
    <w:rsid w:val="00DC44C1"/>
    <w:rsid w:val="00DC645A"/>
    <w:rsid w:val="00DD2B34"/>
    <w:rsid w:val="00DE2180"/>
    <w:rsid w:val="00DF17A6"/>
    <w:rsid w:val="00E47C01"/>
    <w:rsid w:val="00EA63B3"/>
    <w:rsid w:val="00ED19CF"/>
    <w:rsid w:val="00ED1E2E"/>
    <w:rsid w:val="00EF29FD"/>
    <w:rsid w:val="00EF401A"/>
    <w:rsid w:val="00EF4858"/>
    <w:rsid w:val="00F13F99"/>
    <w:rsid w:val="00F213BA"/>
    <w:rsid w:val="00F2273F"/>
    <w:rsid w:val="00F25853"/>
    <w:rsid w:val="00F34B5C"/>
    <w:rsid w:val="00F43528"/>
    <w:rsid w:val="00F54657"/>
    <w:rsid w:val="00F75FD7"/>
    <w:rsid w:val="00F81AAE"/>
    <w:rsid w:val="00FA25D5"/>
    <w:rsid w:val="00FA4F33"/>
    <w:rsid w:val="00FB674F"/>
    <w:rsid w:val="00F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9E6223"/>
  <w15:docId w15:val="{80346153-4C0E-4D27-90F0-54EBF739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/>
        <w:ind w:left="1134" w:hanging="1134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4657"/>
    <w:pPr>
      <w:ind w:left="0" w:firstLine="0"/>
    </w:pPr>
    <w:rPr>
      <w:rFonts w:ascii="Arial" w:hAnsi="Arial"/>
      <w:color w:val="595959" w:themeColor="text1" w:themeTint="A6"/>
      <w:szCs w:val="22"/>
      <w:lang w:val="en-GB"/>
    </w:rPr>
  </w:style>
  <w:style w:type="paragraph" w:styleId="Heading1">
    <w:name w:val="heading 1"/>
    <w:basedOn w:val="Normal"/>
    <w:next w:val="BodyText"/>
    <w:qFormat/>
    <w:rsid w:val="00232CAE"/>
    <w:pPr>
      <w:keepNext/>
      <w:spacing w:before="480"/>
      <w:ind w:left="567" w:hanging="567"/>
      <w:outlineLvl w:val="0"/>
    </w:pPr>
    <w:rPr>
      <w:b/>
      <w:noProof/>
      <w:kern w:val="28"/>
    </w:rPr>
  </w:style>
  <w:style w:type="paragraph" w:styleId="Heading2">
    <w:name w:val="heading 2"/>
    <w:basedOn w:val="Normal"/>
    <w:next w:val="BodyText"/>
    <w:qFormat/>
    <w:rsid w:val="00FE311A"/>
    <w:pPr>
      <w:keepNext/>
      <w:spacing w:before="480"/>
      <w:ind w:left="567" w:hanging="567"/>
      <w:outlineLvl w:val="1"/>
    </w:pPr>
    <w:rPr>
      <w:b/>
      <w:noProof/>
    </w:rPr>
  </w:style>
  <w:style w:type="paragraph" w:styleId="Heading3">
    <w:name w:val="heading 3"/>
    <w:basedOn w:val="Normal"/>
    <w:next w:val="BodyText"/>
    <w:qFormat/>
    <w:rsid w:val="00FE311A"/>
    <w:pPr>
      <w:keepNext/>
      <w:spacing w:before="360"/>
      <w:ind w:left="567" w:hanging="567"/>
      <w:outlineLvl w:val="2"/>
    </w:pPr>
    <w:rPr>
      <w:noProof/>
    </w:rPr>
  </w:style>
  <w:style w:type="paragraph" w:styleId="Heading4">
    <w:name w:val="heading 4"/>
    <w:basedOn w:val="Normal"/>
    <w:next w:val="BodyText"/>
    <w:qFormat/>
    <w:rsid w:val="00FE311A"/>
    <w:pPr>
      <w:keepNext/>
      <w:tabs>
        <w:tab w:val="left" w:pos="1134"/>
      </w:tabs>
      <w:spacing w:before="360"/>
      <w:ind w:left="737" w:hanging="737"/>
      <w:outlineLvl w:val="3"/>
    </w:pPr>
  </w:style>
  <w:style w:type="paragraph" w:styleId="Heading5">
    <w:name w:val="heading 5"/>
    <w:basedOn w:val="Normal"/>
    <w:next w:val="BodyText"/>
    <w:qFormat/>
    <w:rsid w:val="00FE311A"/>
    <w:pPr>
      <w:keepNext/>
      <w:tabs>
        <w:tab w:val="left" w:pos="1134"/>
      </w:tabs>
      <w:spacing w:before="360"/>
      <w:outlineLvl w:val="4"/>
    </w:pPr>
  </w:style>
  <w:style w:type="paragraph" w:styleId="Heading6">
    <w:name w:val="heading 6"/>
    <w:basedOn w:val="Normal"/>
    <w:next w:val="BodyText"/>
    <w:rsid w:val="00FE311A"/>
    <w:pPr>
      <w:outlineLvl w:val="5"/>
    </w:pPr>
  </w:style>
  <w:style w:type="paragraph" w:styleId="Heading7">
    <w:name w:val="heading 7"/>
    <w:basedOn w:val="Normal"/>
    <w:next w:val="BodyText"/>
    <w:rsid w:val="00FE311A"/>
    <w:pPr>
      <w:outlineLvl w:val="6"/>
    </w:pPr>
  </w:style>
  <w:style w:type="paragraph" w:styleId="Heading8">
    <w:name w:val="heading 8"/>
    <w:basedOn w:val="Normal"/>
    <w:next w:val="Normal"/>
    <w:rsid w:val="00687E09"/>
    <w:pPr>
      <w:outlineLvl w:val="7"/>
    </w:pPr>
  </w:style>
  <w:style w:type="paragraph" w:styleId="Heading9">
    <w:name w:val="heading 9"/>
    <w:basedOn w:val="Normal"/>
    <w:next w:val="Normal"/>
    <w:rsid w:val="00FE311A"/>
    <w:pPr>
      <w:spacing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paragraph" w:styleId="BodyText">
    <w:name w:val="Body Text"/>
    <w:basedOn w:val="Normal"/>
    <w:rsid w:val="009B6E10"/>
    <w:rPr>
      <w:noProof/>
    </w:rPr>
  </w:style>
  <w:style w:type="paragraph" w:styleId="Header">
    <w:name w:val="header"/>
    <w:basedOn w:val="Normal"/>
    <w:link w:val="HeaderChar"/>
    <w:uiPriority w:val="99"/>
    <w:rsid w:val="00F54657"/>
    <w:pPr>
      <w:spacing w:before="0"/>
      <w:jc w:val="center"/>
    </w:pPr>
    <w:rPr>
      <w:sz w:val="18"/>
      <w:szCs w:val="12"/>
    </w:rPr>
  </w:style>
  <w:style w:type="paragraph" w:styleId="Footer">
    <w:name w:val="footer"/>
    <w:basedOn w:val="Normal"/>
    <w:link w:val="FooterChar"/>
    <w:rsid w:val="003565AB"/>
    <w:pPr>
      <w:tabs>
        <w:tab w:val="center" w:pos="4820"/>
        <w:tab w:val="right" w:pos="9639"/>
      </w:tabs>
      <w:spacing w:before="0"/>
    </w:pPr>
    <w:rPr>
      <w:sz w:val="12"/>
      <w:szCs w:val="12"/>
    </w:rPr>
  </w:style>
  <w:style w:type="character" w:styleId="PageNumber">
    <w:name w:val="page number"/>
    <w:basedOn w:val="DefaultParagraphFont"/>
    <w:rsid w:val="00B82375"/>
    <w:rPr>
      <w:rFonts w:ascii="Arial" w:hAnsi="Arial"/>
      <w:color w:val="595959" w:themeColor="text1" w:themeTint="A6"/>
      <w:sz w:val="16"/>
      <w:szCs w:val="16"/>
    </w:rPr>
  </w:style>
  <w:style w:type="paragraph" w:styleId="Salutation">
    <w:name w:val="Salutation"/>
    <w:basedOn w:val="Normal"/>
    <w:next w:val="BodyText"/>
    <w:rsid w:val="00CC0CFB"/>
  </w:style>
  <w:style w:type="paragraph" w:customStyle="1" w:styleId="A1a">
    <w:name w:val="A1a"/>
    <w:basedOn w:val="Normal"/>
    <w:next w:val="A1b"/>
    <w:rsid w:val="00CC0CFB"/>
    <w:pPr>
      <w:tabs>
        <w:tab w:val="num" w:pos="567"/>
      </w:tabs>
      <w:ind w:left="567" w:hanging="567"/>
    </w:pPr>
    <w:rPr>
      <w:noProof/>
    </w:rPr>
  </w:style>
  <w:style w:type="paragraph" w:customStyle="1" w:styleId="A1b">
    <w:name w:val="A1b"/>
    <w:basedOn w:val="Normal"/>
    <w:rsid w:val="00687343"/>
    <w:pPr>
      <w:tabs>
        <w:tab w:val="num" w:pos="567"/>
      </w:tabs>
      <w:ind w:left="567" w:hanging="567"/>
    </w:pPr>
    <w:rPr>
      <w:noProof/>
    </w:rPr>
  </w:style>
  <w:style w:type="paragraph" w:customStyle="1" w:styleId="A2a">
    <w:name w:val="A2a"/>
    <w:basedOn w:val="Normal"/>
    <w:rsid w:val="00687343"/>
    <w:pPr>
      <w:tabs>
        <w:tab w:val="num" w:pos="1134"/>
      </w:tabs>
      <w:ind w:hanging="567"/>
    </w:pPr>
    <w:rPr>
      <w:noProof/>
    </w:rPr>
  </w:style>
  <w:style w:type="paragraph" w:customStyle="1" w:styleId="A2b">
    <w:name w:val="A2b"/>
    <w:basedOn w:val="Normal"/>
    <w:rsid w:val="00687343"/>
    <w:pPr>
      <w:tabs>
        <w:tab w:val="num" w:pos="1134"/>
      </w:tabs>
      <w:ind w:hanging="567"/>
    </w:pPr>
    <w:rPr>
      <w:noProof/>
    </w:rPr>
  </w:style>
  <w:style w:type="paragraph" w:customStyle="1" w:styleId="A3a">
    <w:name w:val="A3a"/>
    <w:basedOn w:val="Normal"/>
    <w:next w:val="A3b"/>
    <w:rsid w:val="00687343"/>
    <w:pPr>
      <w:tabs>
        <w:tab w:val="num" w:pos="1701"/>
      </w:tabs>
      <w:ind w:left="1701" w:hanging="567"/>
    </w:pPr>
    <w:rPr>
      <w:noProof/>
    </w:rPr>
  </w:style>
  <w:style w:type="paragraph" w:customStyle="1" w:styleId="A3b">
    <w:name w:val="A3b"/>
    <w:basedOn w:val="Normal"/>
    <w:rsid w:val="00687343"/>
    <w:pPr>
      <w:tabs>
        <w:tab w:val="num" w:pos="1701"/>
      </w:tabs>
      <w:ind w:left="1701" w:hanging="567"/>
    </w:pPr>
    <w:rPr>
      <w:noProof/>
    </w:rPr>
  </w:style>
  <w:style w:type="paragraph" w:styleId="MacroText">
    <w:name w:val="macro"/>
    <w:semiHidden/>
    <w:rsid w:val="00FE311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de-DE"/>
    </w:rPr>
  </w:style>
  <w:style w:type="table" w:styleId="TableGrid">
    <w:name w:val="Table Grid"/>
    <w:basedOn w:val="TableNormal"/>
    <w:uiPriority w:val="39"/>
    <w:rsid w:val="00CC0CFB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semiHidden/>
    <w:rsid w:val="00CC0CFB"/>
    <w:pPr>
      <w:tabs>
        <w:tab w:val="right" w:pos="9639"/>
      </w:tabs>
    </w:pPr>
  </w:style>
  <w:style w:type="character" w:styleId="Hyperlink">
    <w:name w:val="Hyperlink"/>
    <w:basedOn w:val="DefaultParagraphFont"/>
    <w:rsid w:val="00FE31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87E09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7E09"/>
    <w:rPr>
      <w:rFonts w:ascii="Arial" w:hAnsi="Arial" w:cs="Lucida Grande"/>
      <w:color w:val="595959" w:themeColor="text1" w:themeTint="A6"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rsid w:val="003565AB"/>
    <w:rPr>
      <w:rFonts w:ascii="Arial" w:hAnsi="Arial"/>
      <w:color w:val="595959" w:themeColor="text1" w:themeTint="A6"/>
      <w:sz w:val="12"/>
      <w:szCs w:val="1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54657"/>
    <w:rPr>
      <w:rFonts w:ascii="Arial" w:hAnsi="Arial"/>
      <w:color w:val="595959" w:themeColor="text1" w:themeTint="A6"/>
      <w:sz w:val="18"/>
      <w:szCs w:val="12"/>
      <w:lang w:val="en-GB"/>
    </w:rPr>
  </w:style>
  <w:style w:type="paragraph" w:styleId="ListParagraph">
    <w:name w:val="List Paragraph"/>
    <w:basedOn w:val="Normal"/>
    <w:uiPriority w:val="34"/>
    <w:qFormat/>
    <w:rsid w:val="002C511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1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tin.clarke\OneDrive%20-%20Educore\zTC%20Head\1%20Academic%20Matters\Subject%20Selection\Final%20Choices%20Y10,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DC8E3418E8343BCD11FD5C96B2C5C" ma:contentTypeVersion="33" ma:contentTypeDescription="Create a new document." ma:contentTypeScope="" ma:versionID="db6cd059767b029449a07379373b2b87">
  <xsd:schema xmlns:xsd="http://www.w3.org/2001/XMLSchema" xmlns:xs="http://www.w3.org/2001/XMLSchema" xmlns:p="http://schemas.microsoft.com/office/2006/metadata/properties" xmlns:ns3="970c151b-585f-4729-b840-e9a7d1facc2a" xmlns:ns4="46199d2c-04b7-45df-83b3-2a9dc82f2cfb" targetNamespace="http://schemas.microsoft.com/office/2006/metadata/properties" ma:root="true" ma:fieldsID="8d506f792f6529b949e73ba1fe5cd319" ns3:_="" ns4:_="">
    <xsd:import namespace="970c151b-585f-4729-b840-e9a7d1facc2a"/>
    <xsd:import namespace="46199d2c-04b7-45df-83b3-2a9dc82f2c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c151b-585f-4729-b840-e9a7d1fac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6" nillable="true" ma:displayName="Is Collaboration Space Locked" ma:internalName="Is_Collaboration_Space_Locked">
      <xsd:simpleType>
        <xsd:restriction base="dms:Boolean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99d2c-04b7-45df-83b3-2a9dc82f2cfb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4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970c151b-585f-4729-b840-e9a7d1facc2a" xsi:nil="true"/>
    <Students xmlns="970c151b-585f-4729-b840-e9a7d1facc2a">
      <UserInfo>
        <DisplayName/>
        <AccountId xsi:nil="true"/>
        <AccountType/>
      </UserInfo>
    </Students>
    <Self_Registration_Enabled xmlns="970c151b-585f-4729-b840-e9a7d1facc2a" xsi:nil="true"/>
    <FolderType xmlns="970c151b-585f-4729-b840-e9a7d1facc2a" xsi:nil="true"/>
    <Has_Teacher_Only_SectionGroup xmlns="970c151b-585f-4729-b840-e9a7d1facc2a" xsi:nil="true"/>
    <DefaultSectionNames xmlns="970c151b-585f-4729-b840-e9a7d1facc2a" xsi:nil="true"/>
    <AppVersion xmlns="970c151b-585f-4729-b840-e9a7d1facc2a" xsi:nil="true"/>
    <TeamsChannelId xmlns="970c151b-585f-4729-b840-e9a7d1facc2a" xsi:nil="true"/>
    <Invited_Teachers xmlns="970c151b-585f-4729-b840-e9a7d1facc2a" xsi:nil="true"/>
    <IsNotebookLocked xmlns="970c151b-585f-4729-b840-e9a7d1facc2a" xsi:nil="true"/>
    <NotebookType xmlns="970c151b-585f-4729-b840-e9a7d1facc2a" xsi:nil="true"/>
    <Math_Settings xmlns="970c151b-585f-4729-b840-e9a7d1facc2a" xsi:nil="true"/>
    <Is_Collaboration_Space_Locked xmlns="970c151b-585f-4729-b840-e9a7d1facc2a" xsi:nil="true"/>
    <Owner xmlns="970c151b-585f-4729-b840-e9a7d1facc2a">
      <UserInfo>
        <DisplayName/>
        <AccountId xsi:nil="true"/>
        <AccountType/>
      </UserInfo>
    </Owner>
    <Distribution_Groups xmlns="970c151b-585f-4729-b840-e9a7d1facc2a" xsi:nil="true"/>
    <LMS_Mappings xmlns="970c151b-585f-4729-b840-e9a7d1facc2a" xsi:nil="true"/>
    <Invited_Students xmlns="970c151b-585f-4729-b840-e9a7d1facc2a" xsi:nil="true"/>
    <Teachers xmlns="970c151b-585f-4729-b840-e9a7d1facc2a">
      <UserInfo>
        <DisplayName/>
        <AccountId xsi:nil="true"/>
        <AccountType/>
      </UserInfo>
    </Teachers>
    <Student_Groups xmlns="970c151b-585f-4729-b840-e9a7d1facc2a">
      <UserInfo>
        <DisplayName/>
        <AccountId xsi:nil="true"/>
        <AccountType/>
      </UserInfo>
    </Student_Groups>
    <Templates xmlns="970c151b-585f-4729-b840-e9a7d1facc2a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5FBAB-387E-4EF4-8F09-D5DE3700E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c151b-585f-4729-b840-e9a7d1facc2a"/>
    <ds:schemaRef ds:uri="46199d2c-04b7-45df-83b3-2a9dc82f2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61AAA-B309-470E-8472-D093951813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F8A105-F7CE-44A2-B931-81E8B22B6BBB}">
  <ds:schemaRefs>
    <ds:schemaRef ds:uri="http://schemas.microsoft.com/office/2006/metadata/properties"/>
    <ds:schemaRef ds:uri="http://schemas.microsoft.com/office/infopath/2007/PartnerControls"/>
    <ds:schemaRef ds:uri="970c151b-585f-4729-b840-e9a7d1facc2a"/>
  </ds:schemaRefs>
</ds:datastoreItem>
</file>

<file path=customXml/itemProps4.xml><?xml version="1.0" encoding="utf-8"?>
<ds:datastoreItem xmlns:ds="http://schemas.openxmlformats.org/officeDocument/2006/customXml" ds:itemID="{EE8D5FEB-ACA8-4F96-92D7-538531FF13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 Choices Y10, 2018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Template Word Portrait ESZ</vt:lpstr>
    </vt:vector>
  </TitlesOfParts>
  <Manager/>
  <Company>Educore Services Zambia</Company>
  <LinksUpToDate>false</LinksUpToDate>
  <CharactersWithSpaces>969</CharactersWithSpaces>
  <SharedDoc>false</SharedDoc>
  <HyperlinkBase/>
  <HLinks>
    <vt:vector size="24" baseType="variant">
      <vt:variant>
        <vt:i4>6946879</vt:i4>
      </vt:variant>
      <vt:variant>
        <vt:i4>-1</vt:i4>
      </vt:variant>
      <vt:variant>
        <vt:i4>2083</vt:i4>
      </vt:variant>
      <vt:variant>
        <vt:i4>1</vt:i4>
      </vt:variant>
      <vt:variant>
        <vt:lpwstr>http://www.lics.sch.zm/pix/lics.gif</vt:lpwstr>
      </vt:variant>
      <vt:variant>
        <vt:lpwstr/>
      </vt:variant>
      <vt:variant>
        <vt:i4>4849715</vt:i4>
      </vt:variant>
      <vt:variant>
        <vt:i4>-1</vt:i4>
      </vt:variant>
      <vt:variant>
        <vt:i4>2084</vt:i4>
      </vt:variant>
      <vt:variant>
        <vt:i4>1</vt:i4>
      </vt:variant>
      <vt:variant>
        <vt:lpwstr>http://www.lics.sch.zm/pix/dia_l.gif</vt:lpwstr>
      </vt:variant>
      <vt:variant>
        <vt:lpwstr/>
      </vt:variant>
      <vt:variant>
        <vt:i4>6946879</vt:i4>
      </vt:variant>
      <vt:variant>
        <vt:i4>-1</vt:i4>
      </vt:variant>
      <vt:variant>
        <vt:i4>2086</vt:i4>
      </vt:variant>
      <vt:variant>
        <vt:i4>1</vt:i4>
      </vt:variant>
      <vt:variant>
        <vt:lpwstr>http://www.lics.sch.zm/pix/lics.gif</vt:lpwstr>
      </vt:variant>
      <vt:variant>
        <vt:lpwstr/>
      </vt:variant>
      <vt:variant>
        <vt:i4>4849715</vt:i4>
      </vt:variant>
      <vt:variant>
        <vt:i4>-1</vt:i4>
      </vt:variant>
      <vt:variant>
        <vt:i4>2087</vt:i4>
      </vt:variant>
      <vt:variant>
        <vt:i4>1</vt:i4>
      </vt:variant>
      <vt:variant>
        <vt:lpwstr>http://www.lics.sch.zm/pix/dia_l.gif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Template Word Portrait ESZ</dc:title>
  <dc:subject/>
  <dc:creator>Austin Clarke</dc:creator>
  <cp:keywords/>
  <dc:description/>
  <cp:lastModifiedBy>Bupe Masenga</cp:lastModifiedBy>
  <cp:revision>2</cp:revision>
  <cp:lastPrinted>2021-05-31T07:19:00Z</cp:lastPrinted>
  <dcterms:created xsi:type="dcterms:W3CDTF">2022-06-08T10:24:00Z</dcterms:created>
  <dcterms:modified xsi:type="dcterms:W3CDTF">2022-06-08T10:24:00Z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0x010100D82DC8E3418E8343BCD11FD5C96B2C5C</vt:lpwstr>
  </property>
</Properties>
</file>